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86CB" w14:textId="77777777" w:rsidR="00665AAD" w:rsidRDefault="00665AAD" w:rsidP="00E8222B">
      <w:pPr>
        <w:pStyle w:val="Fuzeile"/>
        <w:spacing w:line="240" w:lineRule="auto"/>
        <w:rPr>
          <w:rFonts w:ascii="Arial" w:hAnsi="Arial" w:cs="Arial"/>
          <w:sz w:val="2"/>
          <w:szCs w:val="24"/>
        </w:rPr>
      </w:pPr>
    </w:p>
    <w:p w14:paraId="24B2081E" w14:textId="77777777" w:rsidR="00E8222B" w:rsidRDefault="00E8222B">
      <w:pPr>
        <w:framePr w:w="10104" w:h="284" w:hSpace="142" w:wrap="around" w:vAnchor="page" w:hAnchor="page" w:x="1350" w:y="432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9"/>
        <w:gridCol w:w="8858"/>
        <w:gridCol w:w="73"/>
        <w:gridCol w:w="415"/>
      </w:tblGrid>
      <w:tr w:rsidR="00E8222B" w14:paraId="28415C38" w14:textId="77777777" w:rsidTr="00E8222B">
        <w:trPr>
          <w:gridAfter w:val="2"/>
          <w:wAfter w:w="488" w:type="dxa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5CEE2FBA" w14:textId="77777777" w:rsidR="00E8222B" w:rsidRDefault="00E8222B">
            <w:bookmarkStart w:id="0" w:name="BRIEFMKS"/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14:paraId="38A9E1B1" w14:textId="77777777" w:rsidR="00E8222B" w:rsidRDefault="00E822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29D167" wp14:editId="47531284">
                  <wp:extent cx="2002790" cy="830580"/>
                  <wp:effectExtent l="0" t="0" r="0" b="762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40516" w14:textId="77777777" w:rsidR="00E8222B" w:rsidRDefault="005B3390" w:rsidP="00294E98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SEMINAR FÜR AUSBILDUNG UND FORTBILDUNG DER LEHRKRÄFTE</w:t>
            </w:r>
            <w:r w:rsidR="00E8222B">
              <w:rPr>
                <w:sz w:val="16"/>
              </w:rPr>
              <w:t xml:space="preserve"> KARLSRUHE (</w:t>
            </w:r>
            <w:r>
              <w:rPr>
                <w:sz w:val="16"/>
              </w:rPr>
              <w:t>GYMNASIUM</w:t>
            </w:r>
            <w:r w:rsidR="00E8222B">
              <w:rPr>
                <w:sz w:val="16"/>
              </w:rPr>
              <w:t>)</w:t>
            </w:r>
          </w:p>
          <w:p w14:paraId="14840944" w14:textId="77777777" w:rsidR="00E8222B" w:rsidRDefault="00E8222B">
            <w:pPr>
              <w:jc w:val="center"/>
              <w:rPr>
                <w:sz w:val="16"/>
                <w:szCs w:val="16"/>
              </w:rPr>
            </w:pPr>
            <w:bookmarkStart w:id="1" w:name="Schreiben__1Z"/>
            <w:bookmarkEnd w:id="1"/>
          </w:p>
          <w:p w14:paraId="28643B3D" w14:textId="77777777" w:rsidR="00E8222B" w:rsidRDefault="00E8222B">
            <w:pPr>
              <w:jc w:val="center"/>
              <w:rPr>
                <w:sz w:val="16"/>
                <w:szCs w:val="16"/>
              </w:rPr>
            </w:pPr>
          </w:p>
        </w:tc>
      </w:tr>
      <w:tr w:rsidR="00E8222B" w14:paraId="30D62F42" w14:textId="77777777" w:rsidTr="00E8222B">
        <w:trPr>
          <w:gridAfter w:val="2"/>
          <w:wAfter w:w="488" w:type="dxa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E7B87A3" w14:textId="77777777" w:rsidR="00E8222B" w:rsidRDefault="00E8222B">
            <w:pPr>
              <w:rPr>
                <w:sz w:val="6"/>
                <w:szCs w:val="6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</w:tcPr>
          <w:p w14:paraId="140F7A5E" w14:textId="77777777" w:rsidR="00E8222B" w:rsidRDefault="00E8222B">
            <w:pPr>
              <w:jc w:val="center"/>
              <w:rPr>
                <w:sz w:val="6"/>
                <w:szCs w:val="6"/>
              </w:rPr>
            </w:pPr>
          </w:p>
        </w:tc>
      </w:tr>
      <w:tr w:rsidR="00E8222B" w14:paraId="34EADADA" w14:textId="77777777" w:rsidTr="00294E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23DFB8EA" w14:textId="083C4247" w:rsidR="00E8222B" w:rsidRPr="00491507" w:rsidRDefault="00E8222B" w:rsidP="00294E9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15" w:type="dxa"/>
          </w:tcPr>
          <w:p w14:paraId="58C5BCDA" w14:textId="77777777" w:rsidR="00E8222B" w:rsidRDefault="00E8222B">
            <w:pPr>
              <w:jc w:val="center"/>
            </w:pPr>
            <w:bookmarkStart w:id="2" w:name="Anmerkung"/>
            <w:bookmarkEnd w:id="2"/>
          </w:p>
        </w:tc>
      </w:tr>
    </w:tbl>
    <w:p w14:paraId="30DAA700" w14:textId="77777777" w:rsidR="00E8222B" w:rsidRDefault="00E8222B">
      <w:pPr>
        <w:tabs>
          <w:tab w:val="left" w:pos="4537"/>
        </w:tabs>
      </w:pPr>
      <w:bookmarkStart w:id="3" w:name="adresse1"/>
      <w:bookmarkEnd w:id="0"/>
      <w:bookmarkEnd w:id="3"/>
    </w:p>
    <w:p w14:paraId="4F45819E" w14:textId="77777777" w:rsidR="00E8222B" w:rsidRDefault="00E8222B">
      <w:pPr>
        <w:tabs>
          <w:tab w:val="left" w:pos="4537"/>
        </w:tabs>
      </w:pPr>
      <w:bookmarkStart w:id="4" w:name="adresse10"/>
      <w:bookmarkEnd w:id="4"/>
    </w:p>
    <w:p w14:paraId="388A6357" w14:textId="77777777" w:rsidR="00E8222B" w:rsidRDefault="00E8222B">
      <w:pPr>
        <w:tabs>
          <w:tab w:val="left" w:pos="4537"/>
        </w:tabs>
      </w:pPr>
    </w:p>
    <w:p w14:paraId="3011CB63" w14:textId="77777777" w:rsidR="00E8222B" w:rsidRDefault="00E8222B">
      <w:pPr>
        <w:tabs>
          <w:tab w:val="left" w:pos="4537"/>
        </w:tabs>
      </w:pPr>
    </w:p>
    <w:p w14:paraId="35B45315" w14:textId="77777777" w:rsidR="00E8222B" w:rsidRPr="00E8222B" w:rsidRDefault="00E8222B">
      <w:pPr>
        <w:tabs>
          <w:tab w:val="left" w:pos="4537"/>
        </w:tabs>
        <w:rPr>
          <w:sz w:val="40"/>
          <w:szCs w:val="40"/>
        </w:rPr>
      </w:pPr>
      <w:r w:rsidRPr="00E8222B">
        <w:rPr>
          <w:sz w:val="40"/>
          <w:szCs w:val="40"/>
        </w:rPr>
        <w:t>Anmeldung zur bilingualen Zusatzausbildung</w:t>
      </w:r>
    </w:p>
    <w:p w14:paraId="61E4165B" w14:textId="77777777" w:rsidR="00E8222B" w:rsidRDefault="00E8222B">
      <w:pPr>
        <w:tabs>
          <w:tab w:val="left" w:pos="4537"/>
        </w:tabs>
      </w:pPr>
    </w:p>
    <w:p w14:paraId="063A9713" w14:textId="77777777" w:rsidR="00E8222B" w:rsidRDefault="00E8222B">
      <w:pPr>
        <w:tabs>
          <w:tab w:val="left" w:pos="4537"/>
        </w:tabs>
      </w:pPr>
    </w:p>
    <w:p w14:paraId="10C26A9A" w14:textId="77777777" w:rsidR="00E8222B" w:rsidRDefault="00E8222B">
      <w:pPr>
        <w:tabs>
          <w:tab w:val="left" w:pos="4537"/>
        </w:tabs>
      </w:pPr>
    </w:p>
    <w:p w14:paraId="0D80605A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  <w:r w:rsidRPr="00E8222B">
        <w:rPr>
          <w:sz w:val="28"/>
          <w:szCs w:val="28"/>
        </w:rPr>
        <w:t>Hiermit möchte ich mich für die bilinguale Zusatzausbildung anmelden.</w:t>
      </w:r>
    </w:p>
    <w:p w14:paraId="10FD1E56" w14:textId="77777777" w:rsidR="00E8222B" w:rsidRDefault="00E8222B">
      <w:pPr>
        <w:tabs>
          <w:tab w:val="left" w:pos="4537"/>
        </w:tabs>
      </w:pPr>
    </w:p>
    <w:p w14:paraId="59818136" w14:textId="77777777" w:rsidR="00E8222B" w:rsidRDefault="00E8222B">
      <w:pPr>
        <w:tabs>
          <w:tab w:val="left" w:pos="4537"/>
        </w:tabs>
      </w:pPr>
    </w:p>
    <w:p w14:paraId="5846E8C1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  <w:r w:rsidRPr="00E8222B">
        <w:rPr>
          <w:sz w:val="28"/>
          <w:szCs w:val="28"/>
        </w:rPr>
        <w:t>Name: …………………………………………………………………………………….</w:t>
      </w:r>
    </w:p>
    <w:p w14:paraId="335C22C9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</w:p>
    <w:p w14:paraId="70AF375B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</w:p>
    <w:p w14:paraId="0CEBA30F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  <w:r w:rsidRPr="00E8222B">
        <w:rPr>
          <w:sz w:val="28"/>
          <w:szCs w:val="28"/>
        </w:rPr>
        <w:t>Fächer: ……………………………………………………………………………………</w:t>
      </w:r>
    </w:p>
    <w:p w14:paraId="46DB39CF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</w:p>
    <w:p w14:paraId="63459F5A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  <w:r w:rsidRPr="00E8222B">
        <w:rPr>
          <w:sz w:val="28"/>
          <w:szCs w:val="28"/>
        </w:rPr>
        <w:t xml:space="preserve">             ……………………………………………………………………………………</w:t>
      </w:r>
    </w:p>
    <w:p w14:paraId="00FF21C8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</w:p>
    <w:p w14:paraId="56BFA037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</w:p>
    <w:p w14:paraId="10723E6B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  <w:r w:rsidRPr="00E8222B">
        <w:rPr>
          <w:sz w:val="28"/>
          <w:szCs w:val="28"/>
        </w:rPr>
        <w:t>Schule: …………………………………………………………………………………….</w:t>
      </w:r>
    </w:p>
    <w:p w14:paraId="09D1450C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</w:p>
    <w:p w14:paraId="3C529D59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</w:p>
    <w:p w14:paraId="486B3DD1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</w:p>
    <w:p w14:paraId="552F56A3" w14:textId="77777777" w:rsidR="00E8222B" w:rsidRPr="00E8222B" w:rsidRDefault="00E8222B">
      <w:pPr>
        <w:tabs>
          <w:tab w:val="left" w:pos="4537"/>
        </w:tabs>
        <w:rPr>
          <w:sz w:val="28"/>
          <w:szCs w:val="28"/>
        </w:rPr>
      </w:pPr>
      <w:r w:rsidRPr="00E8222B">
        <w:rPr>
          <w:sz w:val="28"/>
          <w:szCs w:val="28"/>
        </w:rPr>
        <w:t>genehmigt</w:t>
      </w:r>
    </w:p>
    <w:p w14:paraId="141B91A5" w14:textId="77777777" w:rsidR="00E8222B" w:rsidRDefault="00E8222B">
      <w:pPr>
        <w:tabs>
          <w:tab w:val="left" w:pos="4537"/>
        </w:tabs>
      </w:pPr>
    </w:p>
    <w:p w14:paraId="00AF2609" w14:textId="77777777" w:rsidR="00E8222B" w:rsidRDefault="00E8222B">
      <w:pPr>
        <w:tabs>
          <w:tab w:val="left" w:pos="4537"/>
        </w:tabs>
      </w:pPr>
    </w:p>
    <w:p w14:paraId="5A52D87F" w14:textId="77777777" w:rsidR="00E8222B" w:rsidRDefault="00E8222B" w:rsidP="00E8222B">
      <w:pPr>
        <w:tabs>
          <w:tab w:val="left" w:pos="2268"/>
          <w:tab w:val="left" w:pos="5103"/>
          <w:tab w:val="left" w:pos="7088"/>
        </w:tabs>
      </w:pPr>
    </w:p>
    <w:p w14:paraId="374866F1" w14:textId="77777777" w:rsidR="00E8222B" w:rsidRDefault="00E8222B" w:rsidP="00E8222B">
      <w:pPr>
        <w:tabs>
          <w:tab w:val="left" w:pos="2268"/>
          <w:tab w:val="left" w:pos="5103"/>
          <w:tab w:val="left" w:pos="7088"/>
        </w:tabs>
      </w:pPr>
    </w:p>
    <w:p w14:paraId="6FA1F295" w14:textId="77777777" w:rsidR="00E8222B" w:rsidRDefault="00E8222B" w:rsidP="00E8222B">
      <w:pPr>
        <w:tabs>
          <w:tab w:val="left" w:pos="2268"/>
          <w:tab w:val="left" w:pos="5103"/>
          <w:tab w:val="left" w:pos="7088"/>
        </w:tabs>
      </w:pPr>
    </w:p>
    <w:p w14:paraId="32E41F76" w14:textId="77777777" w:rsidR="00E8222B" w:rsidRDefault="00E8222B" w:rsidP="00E8222B">
      <w:pPr>
        <w:tabs>
          <w:tab w:val="left" w:pos="2268"/>
          <w:tab w:val="left" w:pos="5103"/>
          <w:tab w:val="left" w:pos="7088"/>
        </w:tabs>
      </w:pPr>
    </w:p>
    <w:p w14:paraId="7497C9E8" w14:textId="77777777" w:rsidR="00E8222B" w:rsidRDefault="00E8222B" w:rsidP="00E8222B">
      <w:pPr>
        <w:tabs>
          <w:tab w:val="left" w:pos="2268"/>
          <w:tab w:val="left" w:pos="5103"/>
          <w:tab w:val="left" w:pos="7088"/>
        </w:tabs>
      </w:pPr>
    </w:p>
    <w:p w14:paraId="7E29B387" w14:textId="54615BCF" w:rsidR="00E8222B" w:rsidRDefault="00E8222B" w:rsidP="00E8222B">
      <w:pPr>
        <w:tabs>
          <w:tab w:val="left" w:pos="2268"/>
          <w:tab w:val="left" w:pos="5103"/>
          <w:tab w:val="left" w:pos="7088"/>
        </w:tabs>
      </w:pPr>
      <w:r>
        <w:t>…………</w:t>
      </w:r>
      <w:r>
        <w:tab/>
        <w:t>……</w:t>
      </w:r>
      <w:r w:rsidR="00294E98">
        <w:t>………</w:t>
      </w:r>
      <w:r>
        <w:t>…………</w:t>
      </w:r>
      <w:r>
        <w:tab/>
        <w:t>…………</w:t>
      </w:r>
      <w:r>
        <w:tab/>
        <w:t>…………</w:t>
      </w:r>
      <w:r w:rsidR="00294E98">
        <w:t>…</w:t>
      </w:r>
      <w:r>
        <w:t>………..</w:t>
      </w:r>
    </w:p>
    <w:p w14:paraId="20D931C3" w14:textId="77777777" w:rsidR="00E8222B" w:rsidRDefault="00E8222B" w:rsidP="00E8222B">
      <w:pPr>
        <w:tabs>
          <w:tab w:val="left" w:pos="2268"/>
          <w:tab w:val="left" w:pos="5103"/>
          <w:tab w:val="left" w:pos="7088"/>
        </w:tabs>
      </w:pPr>
      <w:r>
        <w:t>Datum</w:t>
      </w:r>
      <w:r>
        <w:tab/>
        <w:t>(Ausbilder)</w:t>
      </w:r>
      <w:r>
        <w:tab/>
        <w:t>Datum</w:t>
      </w:r>
      <w:r>
        <w:tab/>
        <w:t>(Seminarleitung)</w:t>
      </w:r>
    </w:p>
    <w:p w14:paraId="4756D916" w14:textId="77777777" w:rsidR="00E8222B" w:rsidRDefault="00E8222B">
      <w:pPr>
        <w:framePr w:h="51" w:hSpace="142" w:wrap="around" w:vAnchor="page" w:hAnchor="page" w:x="375" w:y="5784"/>
      </w:pPr>
      <w:r>
        <w:t>__</w:t>
      </w:r>
    </w:p>
    <w:p w14:paraId="69D2F343" w14:textId="77777777" w:rsidR="00E8222B" w:rsidRDefault="00E8222B"/>
    <w:p w14:paraId="5CCB3C1C" w14:textId="77777777" w:rsidR="00E8222B" w:rsidRDefault="00E8222B">
      <w:bookmarkStart w:id="5" w:name="betreff"/>
      <w:bookmarkEnd w:id="5"/>
    </w:p>
    <w:p w14:paraId="7BCDF827" w14:textId="77777777" w:rsidR="00E8222B" w:rsidRDefault="00E8222B">
      <w:pPr>
        <w:spacing w:line="360" w:lineRule="atLeast"/>
      </w:pPr>
      <w:bookmarkStart w:id="6" w:name="anrede"/>
      <w:bookmarkEnd w:id="6"/>
    </w:p>
    <w:p w14:paraId="27B5E548" w14:textId="77777777" w:rsidR="00E8222B" w:rsidRPr="00E8222B" w:rsidRDefault="00E8222B" w:rsidP="00E8222B">
      <w:pPr>
        <w:pStyle w:val="Fuzeile"/>
        <w:spacing w:line="240" w:lineRule="auto"/>
        <w:rPr>
          <w:rFonts w:ascii="Arial" w:hAnsi="Arial" w:cs="Arial"/>
          <w:sz w:val="2"/>
          <w:szCs w:val="24"/>
        </w:rPr>
      </w:pPr>
    </w:p>
    <w:sectPr w:rsidR="00E8222B" w:rsidRPr="00E8222B" w:rsidSect="00E8222B">
      <w:footerReference w:type="even" r:id="rId8"/>
      <w:footerReference w:type="default" r:id="rId9"/>
      <w:footerReference w:type="first" r:id="rId10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A75A" w14:textId="77777777" w:rsidR="00DD2AD9" w:rsidRDefault="00DD2AD9">
      <w:r>
        <w:separator/>
      </w:r>
    </w:p>
  </w:endnote>
  <w:endnote w:type="continuationSeparator" w:id="0">
    <w:p w14:paraId="76FCAD51" w14:textId="77777777" w:rsidR="00DD2AD9" w:rsidRDefault="00DD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29EC" w14:textId="77777777"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863586" w14:textId="77777777"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40E2" w14:textId="77777777"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0"/>
    </w:tblGrid>
    <w:tr w:rsidR="00E8222B" w14:paraId="098041A7" w14:textId="77777777">
      <w:trPr>
        <w:cantSplit/>
      </w:trPr>
      <w:tc>
        <w:tcPr>
          <w:tcW w:w="9830" w:type="dxa"/>
        </w:tcPr>
        <w:p w14:paraId="7168ED95" w14:textId="6377CB1D" w:rsidR="00E8222B" w:rsidRDefault="00E8222B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Jahnstr. 4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76133 Karlsruhe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r>
            <w:rPr>
              <w:rFonts w:cs="Arial"/>
              <w:noProof/>
            </w:rPr>
            <w:t xml:space="preserve">Telefon </w:t>
          </w:r>
          <w:r w:rsidRPr="000121C1">
            <w:rPr>
              <w:rFonts w:cs="Arial"/>
              <w:noProof/>
            </w:rPr>
            <w:t>0721</w:t>
          </w:r>
          <w:r>
            <w:rPr>
              <w:rFonts w:cs="Arial"/>
              <w:noProof/>
            </w:rPr>
            <w:t xml:space="preserve"> </w:t>
          </w:r>
          <w:r w:rsidR="00294E98">
            <w:rPr>
              <w:rFonts w:cs="Arial"/>
              <w:noProof/>
            </w:rPr>
            <w:t>201161 00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poststelle@seminar-gym-ka.kv.bwl.de</w:t>
          </w:r>
        </w:p>
        <w:p w14:paraId="616F64F0" w14:textId="77777777" w:rsidR="00E8222B" w:rsidRDefault="00E8222B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www.seminare-karlsruhe.de</w:t>
          </w:r>
        </w:p>
      </w:tc>
    </w:tr>
  </w:tbl>
  <w:p w14:paraId="18635DD1" w14:textId="77777777" w:rsidR="00E8222B" w:rsidRPr="00E8222B" w:rsidRDefault="00E8222B" w:rsidP="00E822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9F17" w14:textId="77777777" w:rsidR="00DD2AD9" w:rsidRDefault="00DD2AD9">
      <w:r>
        <w:separator/>
      </w:r>
    </w:p>
  </w:footnote>
  <w:footnote w:type="continuationSeparator" w:id="0">
    <w:p w14:paraId="1BD365AB" w14:textId="77777777" w:rsidR="00DD2AD9" w:rsidRDefault="00DD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4644404">
    <w:abstractNumId w:val="9"/>
  </w:num>
  <w:num w:numId="2" w16cid:durableId="190925350">
    <w:abstractNumId w:val="7"/>
  </w:num>
  <w:num w:numId="3" w16cid:durableId="1504127251">
    <w:abstractNumId w:val="6"/>
  </w:num>
  <w:num w:numId="4" w16cid:durableId="1697273231">
    <w:abstractNumId w:val="5"/>
  </w:num>
  <w:num w:numId="5" w16cid:durableId="1743596669">
    <w:abstractNumId w:val="4"/>
  </w:num>
  <w:num w:numId="6" w16cid:durableId="1987008430">
    <w:abstractNumId w:val="8"/>
  </w:num>
  <w:num w:numId="7" w16cid:durableId="1484664287">
    <w:abstractNumId w:val="3"/>
  </w:num>
  <w:num w:numId="8" w16cid:durableId="64767321">
    <w:abstractNumId w:val="2"/>
  </w:num>
  <w:num w:numId="9" w16cid:durableId="922419475">
    <w:abstractNumId w:val="1"/>
  </w:num>
  <w:num w:numId="10" w16cid:durableId="15973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22B"/>
    <w:rsid w:val="00007CB3"/>
    <w:rsid w:val="0003122F"/>
    <w:rsid w:val="00041A3B"/>
    <w:rsid w:val="000809DF"/>
    <w:rsid w:val="00084B22"/>
    <w:rsid w:val="000900AC"/>
    <w:rsid w:val="00130483"/>
    <w:rsid w:val="0013752A"/>
    <w:rsid w:val="00173DED"/>
    <w:rsid w:val="001E5861"/>
    <w:rsid w:val="001E65C8"/>
    <w:rsid w:val="00293C04"/>
    <w:rsid w:val="00294E98"/>
    <w:rsid w:val="0029650C"/>
    <w:rsid w:val="002D3032"/>
    <w:rsid w:val="002F5DE7"/>
    <w:rsid w:val="00300B38"/>
    <w:rsid w:val="00333B0F"/>
    <w:rsid w:val="00360CC0"/>
    <w:rsid w:val="003709CF"/>
    <w:rsid w:val="00385EA9"/>
    <w:rsid w:val="003F01CC"/>
    <w:rsid w:val="0044643B"/>
    <w:rsid w:val="00491507"/>
    <w:rsid w:val="005620EF"/>
    <w:rsid w:val="005B3390"/>
    <w:rsid w:val="005C0874"/>
    <w:rsid w:val="00654E10"/>
    <w:rsid w:val="006623D2"/>
    <w:rsid w:val="00665AAD"/>
    <w:rsid w:val="0073269F"/>
    <w:rsid w:val="0075276E"/>
    <w:rsid w:val="00752CB0"/>
    <w:rsid w:val="0075658D"/>
    <w:rsid w:val="00774D01"/>
    <w:rsid w:val="007A374C"/>
    <w:rsid w:val="007C35D2"/>
    <w:rsid w:val="007C6490"/>
    <w:rsid w:val="007D4108"/>
    <w:rsid w:val="00832D69"/>
    <w:rsid w:val="008444F0"/>
    <w:rsid w:val="0086073C"/>
    <w:rsid w:val="0087021B"/>
    <w:rsid w:val="0087461E"/>
    <w:rsid w:val="008A306B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A179FA"/>
    <w:rsid w:val="00A27097"/>
    <w:rsid w:val="00A361D9"/>
    <w:rsid w:val="00A45E13"/>
    <w:rsid w:val="00A46B08"/>
    <w:rsid w:val="00AA5AFA"/>
    <w:rsid w:val="00AD7182"/>
    <w:rsid w:val="00AF43CC"/>
    <w:rsid w:val="00B07B25"/>
    <w:rsid w:val="00B5709D"/>
    <w:rsid w:val="00B57EE5"/>
    <w:rsid w:val="00B81B4F"/>
    <w:rsid w:val="00BF7FAD"/>
    <w:rsid w:val="00C17FC1"/>
    <w:rsid w:val="00C65A23"/>
    <w:rsid w:val="00C67745"/>
    <w:rsid w:val="00C828B4"/>
    <w:rsid w:val="00C9305C"/>
    <w:rsid w:val="00CC281F"/>
    <w:rsid w:val="00CE3DC2"/>
    <w:rsid w:val="00CF7223"/>
    <w:rsid w:val="00D469DF"/>
    <w:rsid w:val="00D738AF"/>
    <w:rsid w:val="00D81057"/>
    <w:rsid w:val="00D97474"/>
    <w:rsid w:val="00DD1B7F"/>
    <w:rsid w:val="00DD2AD9"/>
    <w:rsid w:val="00E4606A"/>
    <w:rsid w:val="00E8222B"/>
    <w:rsid w:val="00E94294"/>
    <w:rsid w:val="00EA54BA"/>
    <w:rsid w:val="00EC1BDC"/>
    <w:rsid w:val="00ED2621"/>
    <w:rsid w:val="00F2025A"/>
    <w:rsid w:val="00F20322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936BF"/>
  <w15:docId w15:val="{5C5BEE6A-1F23-4A27-9777-6AFB2EE4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C828B4"/>
    <w:pPr>
      <w:tabs>
        <w:tab w:val="center" w:pos="4536"/>
        <w:tab w:val="right" w:pos="9072"/>
      </w:tabs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table" w:styleId="Tabellenraster">
    <w:name w:val="Table Grid"/>
    <w:basedOn w:val="NormaleTabelle"/>
    <w:rsid w:val="00E8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822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Sekulla, Peggy (Seminar Gym Karlsruhe)</dc:creator>
  <cp:lastModifiedBy>Björn Schumacher</cp:lastModifiedBy>
  <cp:revision>5</cp:revision>
  <cp:lastPrinted>2019-03-11T12:28:00Z</cp:lastPrinted>
  <dcterms:created xsi:type="dcterms:W3CDTF">2014-02-04T11:47:00Z</dcterms:created>
  <dcterms:modified xsi:type="dcterms:W3CDTF">2023-07-03T09:23:00Z</dcterms:modified>
</cp:coreProperties>
</file>