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CA4C0" w14:textId="77777777" w:rsidR="00665AAD" w:rsidRDefault="00665AAD" w:rsidP="00EA3B6B">
      <w:pPr>
        <w:pStyle w:val="Fuzeile"/>
        <w:spacing w:line="240" w:lineRule="auto"/>
        <w:rPr>
          <w:sz w:val="2"/>
        </w:rPr>
      </w:pPr>
    </w:p>
    <w:p w14:paraId="369925F4" w14:textId="77777777" w:rsidR="00EA3B6B" w:rsidRDefault="00EA3B6B">
      <w:pPr>
        <w:framePr w:w="10104" w:h="284" w:hSpace="142" w:wrap="around" w:vAnchor="page" w:hAnchor="page" w:x="1350" w:y="432"/>
      </w:pPr>
    </w:p>
    <w:tbl>
      <w:tblPr>
        <w:tblStyle w:val="Tabellenraster"/>
        <w:tblW w:w="0" w:type="auto"/>
        <w:tblInd w:w="-459" w:type="dxa"/>
        <w:tblLook w:val="01E0" w:firstRow="1" w:lastRow="1" w:firstColumn="1" w:lastColumn="1" w:noHBand="0" w:noVBand="0"/>
      </w:tblPr>
      <w:tblGrid>
        <w:gridCol w:w="278"/>
        <w:gridCol w:w="9015"/>
        <w:gridCol w:w="67"/>
        <w:gridCol w:w="478"/>
      </w:tblGrid>
      <w:tr w:rsidR="00EA3B6B" w14:paraId="1B6625E2" w14:textId="77777777" w:rsidTr="00EA3B6B">
        <w:trPr>
          <w:gridAfter w:val="1"/>
          <w:wAfter w:w="489" w:type="dxa"/>
        </w:trPr>
        <w:tc>
          <w:tcPr>
            <w:tcW w:w="281" w:type="dxa"/>
            <w:tcBorders>
              <w:top w:val="nil"/>
              <w:left w:val="nil"/>
              <w:bottom w:val="nil"/>
              <w:right w:val="nil"/>
            </w:tcBorders>
          </w:tcPr>
          <w:p w14:paraId="2C51D111" w14:textId="77777777" w:rsidR="00EA3B6B" w:rsidRDefault="00EA3B6B">
            <w:bookmarkStart w:id="0" w:name="BRIEFMKS"/>
          </w:p>
        </w:tc>
        <w:tc>
          <w:tcPr>
            <w:tcW w:w="9284" w:type="dxa"/>
            <w:gridSpan w:val="2"/>
            <w:tcBorders>
              <w:top w:val="nil"/>
              <w:left w:val="nil"/>
              <w:bottom w:val="nil"/>
              <w:right w:val="nil"/>
            </w:tcBorders>
          </w:tcPr>
          <w:p w14:paraId="59CE4155" w14:textId="77777777" w:rsidR="00EA3B6B" w:rsidRDefault="00EA3B6B">
            <w:pPr>
              <w:jc w:val="center"/>
            </w:pPr>
            <w:r>
              <w:rPr>
                <w:noProof/>
              </w:rPr>
              <w:drawing>
                <wp:inline distT="0" distB="0" distL="0" distR="0" wp14:anchorId="54C8B125" wp14:editId="3240B6B4">
                  <wp:extent cx="2002790" cy="830580"/>
                  <wp:effectExtent l="0" t="0" r="0" b="7620"/>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2790" cy="830580"/>
                          </a:xfrm>
                          <a:prstGeom prst="rect">
                            <a:avLst/>
                          </a:prstGeom>
                          <a:noFill/>
                          <a:ln>
                            <a:noFill/>
                          </a:ln>
                        </pic:spPr>
                      </pic:pic>
                    </a:graphicData>
                  </a:graphic>
                </wp:inline>
              </w:drawing>
            </w:r>
          </w:p>
          <w:p w14:paraId="58AD30A5" w14:textId="7088AC62" w:rsidR="00EA3B6B" w:rsidRDefault="00EA3B6B">
            <w:pPr>
              <w:jc w:val="center"/>
              <w:rPr>
                <w:sz w:val="16"/>
                <w:szCs w:val="16"/>
              </w:rPr>
            </w:pPr>
            <w:r>
              <w:rPr>
                <w:sz w:val="16"/>
              </w:rPr>
              <w:t xml:space="preserve">SEMINAR FÜR </w:t>
            </w:r>
            <w:r w:rsidR="00921497">
              <w:rPr>
                <w:sz w:val="16"/>
              </w:rPr>
              <w:t>AUSBILDUNG UND FORTBILDUNG DER LEHRKRÄFTE</w:t>
            </w:r>
            <w:r w:rsidR="00C514BC">
              <w:rPr>
                <w:sz w:val="16"/>
              </w:rPr>
              <w:t xml:space="preserve"> </w:t>
            </w:r>
            <w:r w:rsidR="00A73335">
              <w:rPr>
                <w:sz w:val="16"/>
              </w:rPr>
              <w:t>GYMNASIUM (KARLSRUHE)</w:t>
            </w:r>
          </w:p>
          <w:p w14:paraId="073010D2" w14:textId="77777777" w:rsidR="00EA3B6B" w:rsidRDefault="00EA3B6B">
            <w:pPr>
              <w:jc w:val="center"/>
              <w:rPr>
                <w:sz w:val="16"/>
                <w:szCs w:val="16"/>
              </w:rPr>
            </w:pPr>
            <w:bookmarkStart w:id="1" w:name="Schreiben__1Z"/>
            <w:bookmarkEnd w:id="1"/>
          </w:p>
          <w:p w14:paraId="5A020AD3" w14:textId="77777777" w:rsidR="00EA3B6B" w:rsidRDefault="00EA3B6B">
            <w:pPr>
              <w:jc w:val="center"/>
              <w:rPr>
                <w:sz w:val="16"/>
                <w:szCs w:val="16"/>
              </w:rPr>
            </w:pPr>
          </w:p>
        </w:tc>
      </w:tr>
      <w:tr w:rsidR="00EA3B6B" w14:paraId="5707CEE1" w14:textId="77777777" w:rsidTr="00EA3B6B">
        <w:trPr>
          <w:gridAfter w:val="1"/>
          <w:wAfter w:w="489" w:type="dxa"/>
        </w:trPr>
        <w:tc>
          <w:tcPr>
            <w:tcW w:w="281" w:type="dxa"/>
            <w:tcBorders>
              <w:top w:val="nil"/>
              <w:left w:val="nil"/>
              <w:bottom w:val="nil"/>
              <w:right w:val="nil"/>
            </w:tcBorders>
          </w:tcPr>
          <w:p w14:paraId="38C811CA" w14:textId="77777777" w:rsidR="00EA3B6B" w:rsidRDefault="00EA3B6B">
            <w:pPr>
              <w:rPr>
                <w:sz w:val="6"/>
                <w:szCs w:val="6"/>
              </w:rPr>
            </w:pPr>
          </w:p>
        </w:tc>
        <w:tc>
          <w:tcPr>
            <w:tcW w:w="9284" w:type="dxa"/>
            <w:gridSpan w:val="2"/>
            <w:tcBorders>
              <w:top w:val="nil"/>
              <w:left w:val="nil"/>
              <w:bottom w:val="nil"/>
              <w:right w:val="nil"/>
            </w:tcBorders>
          </w:tcPr>
          <w:p w14:paraId="6E5F3F2F" w14:textId="77777777" w:rsidR="00EA3B6B" w:rsidRDefault="00EA3B6B">
            <w:pPr>
              <w:jc w:val="center"/>
              <w:rPr>
                <w:sz w:val="6"/>
                <w:szCs w:val="6"/>
              </w:rPr>
            </w:pPr>
          </w:p>
        </w:tc>
      </w:tr>
      <w:tr w:rsidR="00EA3B6B" w14:paraId="19CBE80E" w14:textId="77777777" w:rsidTr="00EA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bottom w:val="single" w:sz="4" w:space="0" w:color="auto"/>
            </w:tcBorders>
          </w:tcPr>
          <w:p w14:paraId="619881A7" w14:textId="3654E271" w:rsidR="00EA3B6B" w:rsidRDefault="00EA3B6B">
            <w:pPr>
              <w:jc w:val="center"/>
              <w:rPr>
                <w:sz w:val="16"/>
              </w:rPr>
            </w:pPr>
            <w:r>
              <w:rPr>
                <w:sz w:val="16"/>
              </w:rPr>
              <w:t xml:space="preserve">Seminar für </w:t>
            </w:r>
            <w:r w:rsidR="00D94662">
              <w:rPr>
                <w:sz w:val="16"/>
              </w:rPr>
              <w:t>Ausbildung und Fortbildung der Lehrkräfte</w:t>
            </w:r>
            <w:r w:rsidR="00A73335">
              <w:rPr>
                <w:sz w:val="16"/>
              </w:rPr>
              <w:t xml:space="preserve"> Gymnasium (Karlsruhe)</w:t>
            </w:r>
          </w:p>
          <w:p w14:paraId="32B2BD6F" w14:textId="7C2079CF" w:rsidR="00EA3B6B" w:rsidRDefault="00A73335">
            <w:pPr>
              <w:jc w:val="center"/>
            </w:pPr>
            <w:r w:rsidRPr="00A73335">
              <w:rPr>
                <w:color w:val="000000" w:themeColor="text1"/>
                <w:sz w:val="16"/>
              </w:rPr>
              <w:t>Jahnstr. 4</w:t>
            </w:r>
            <w:r w:rsidR="00EA3B6B" w:rsidRPr="00A73335">
              <w:rPr>
                <w:color w:val="000000" w:themeColor="text1"/>
                <w:sz w:val="16"/>
              </w:rPr>
              <w:t xml:space="preserve">  </w:t>
            </w:r>
            <w:r w:rsidR="00EA3B6B" w:rsidRPr="00A73335">
              <w:rPr>
                <w:color w:val="000000" w:themeColor="text1"/>
                <w:sz w:val="16"/>
              </w:rPr>
              <w:sym w:font="Wingdings" w:char="F077"/>
            </w:r>
            <w:r w:rsidR="00EA3B6B" w:rsidRPr="00A73335">
              <w:rPr>
                <w:color w:val="000000" w:themeColor="text1"/>
                <w:sz w:val="16"/>
              </w:rPr>
              <w:t xml:space="preserve">  </w:t>
            </w:r>
            <w:r w:rsidRPr="00A73335">
              <w:rPr>
                <w:color w:val="000000" w:themeColor="text1"/>
                <w:sz w:val="16"/>
              </w:rPr>
              <w:t>76133 Karlsruhe</w:t>
            </w:r>
          </w:p>
        </w:tc>
        <w:tc>
          <w:tcPr>
            <w:tcW w:w="556" w:type="dxa"/>
            <w:gridSpan w:val="2"/>
          </w:tcPr>
          <w:p w14:paraId="0E1A1608" w14:textId="77777777" w:rsidR="00EA3B6B" w:rsidRDefault="00EA3B6B">
            <w:pPr>
              <w:jc w:val="center"/>
            </w:pPr>
            <w:bookmarkStart w:id="2" w:name="Anmerkung"/>
            <w:bookmarkEnd w:id="2"/>
          </w:p>
        </w:tc>
      </w:tr>
    </w:tbl>
    <w:p w14:paraId="3E922EF0" w14:textId="77777777" w:rsidR="00EA3B6B" w:rsidRDefault="00EA3B6B">
      <w:pPr>
        <w:tabs>
          <w:tab w:val="left" w:pos="4537"/>
        </w:tabs>
      </w:pPr>
      <w:bookmarkStart w:id="3" w:name="adresse1"/>
      <w:bookmarkEnd w:id="0"/>
      <w:bookmarkEnd w:id="3"/>
    </w:p>
    <w:p w14:paraId="091F7C77" w14:textId="2650DD3D" w:rsidR="00EA3B6B" w:rsidRPr="00540CCC" w:rsidRDefault="00EA3B6B" w:rsidP="00EA3B6B">
      <w:pPr>
        <w:widowControl w:val="0"/>
        <w:autoSpaceDE w:val="0"/>
        <w:autoSpaceDN w:val="0"/>
        <w:adjustRightInd w:val="0"/>
        <w:spacing w:after="240" w:line="340" w:lineRule="atLeast"/>
        <w:jc w:val="center"/>
        <w:rPr>
          <w:rFonts w:cs="Arial"/>
          <w:b/>
          <w:bCs/>
          <w:sz w:val="30"/>
          <w:szCs w:val="30"/>
        </w:rPr>
      </w:pPr>
      <w:bookmarkStart w:id="4" w:name="adresse10"/>
      <w:bookmarkEnd w:id="4"/>
      <w:r w:rsidRPr="007641A9">
        <w:rPr>
          <w:rFonts w:cs="Arial"/>
          <w:b/>
          <w:bCs/>
          <w:sz w:val="28"/>
          <w:szCs w:val="28"/>
        </w:rPr>
        <w:t>Einwilligungserklärung</w:t>
      </w:r>
      <w:r>
        <w:rPr>
          <w:rFonts w:cs="Arial"/>
          <w:b/>
          <w:bCs/>
          <w:sz w:val="28"/>
          <w:szCs w:val="28"/>
        </w:rPr>
        <w:t xml:space="preserve"> zur Verwendung </w:t>
      </w:r>
      <w:r w:rsidRPr="007641A9">
        <w:rPr>
          <w:rFonts w:cs="Arial"/>
          <w:b/>
          <w:bCs/>
          <w:sz w:val="28"/>
          <w:szCs w:val="28"/>
        </w:rPr>
        <w:t>personenbezogene</w:t>
      </w:r>
      <w:r w:rsidR="006E52C9">
        <w:rPr>
          <w:rFonts w:cs="Arial"/>
          <w:b/>
          <w:bCs/>
          <w:sz w:val="28"/>
          <w:szCs w:val="28"/>
        </w:rPr>
        <w:t>r</w:t>
      </w:r>
      <w:r w:rsidRPr="007641A9">
        <w:rPr>
          <w:rFonts w:cs="Arial"/>
          <w:b/>
          <w:bCs/>
          <w:sz w:val="28"/>
          <w:szCs w:val="28"/>
        </w:rPr>
        <w:t xml:space="preserve"> Daten</w:t>
      </w:r>
      <w:r w:rsidRPr="007641A9">
        <w:rPr>
          <w:rFonts w:cs="Arial"/>
          <w:b/>
          <w:bCs/>
          <w:sz w:val="28"/>
          <w:szCs w:val="28"/>
        </w:rPr>
        <w:br/>
        <w:t>von Schülerinnen und Schülern</w:t>
      </w:r>
      <w:r>
        <w:rPr>
          <w:rFonts w:cs="Arial"/>
          <w:b/>
          <w:bCs/>
          <w:sz w:val="30"/>
          <w:szCs w:val="30"/>
        </w:rPr>
        <w:br/>
      </w:r>
      <w:r>
        <w:rPr>
          <w:rFonts w:cs="Arial"/>
          <w:sz w:val="22"/>
          <w:szCs w:val="22"/>
        </w:rPr>
        <w:t xml:space="preserve">(Stand: </w:t>
      </w:r>
      <w:r w:rsidR="00FB2A6F">
        <w:rPr>
          <w:rFonts w:cs="Arial"/>
          <w:sz w:val="22"/>
          <w:szCs w:val="22"/>
        </w:rPr>
        <w:t>Oktober</w:t>
      </w:r>
      <w:r w:rsidR="00A26045">
        <w:rPr>
          <w:rFonts w:cs="Arial"/>
          <w:sz w:val="22"/>
          <w:szCs w:val="22"/>
        </w:rPr>
        <w:t xml:space="preserve"> 20</w:t>
      </w:r>
      <w:r w:rsidR="00FB2A6F">
        <w:rPr>
          <w:rFonts w:cs="Arial"/>
          <w:sz w:val="22"/>
          <w:szCs w:val="22"/>
        </w:rPr>
        <w:t>20</w:t>
      </w:r>
      <w:r>
        <w:rPr>
          <w:rFonts w:cs="Arial"/>
          <w:sz w:val="22"/>
          <w:szCs w:val="22"/>
        </w:rPr>
        <w:t>)</w:t>
      </w:r>
    </w:p>
    <w:p w14:paraId="17F69B74" w14:textId="77777777" w:rsidR="00EA3B6B" w:rsidRPr="005E057D" w:rsidRDefault="00EA3B6B" w:rsidP="00EA3B6B">
      <w:pPr>
        <w:rPr>
          <w:sz w:val="21"/>
          <w:szCs w:val="21"/>
        </w:rPr>
      </w:pPr>
      <w:r w:rsidRPr="005E057D">
        <w:rPr>
          <w:sz w:val="21"/>
          <w:szCs w:val="21"/>
        </w:rPr>
        <w:t>für</w:t>
      </w:r>
    </w:p>
    <w:p w14:paraId="282EBD63" w14:textId="30DB936B" w:rsidR="00EA3B6B" w:rsidRPr="005E057D" w:rsidRDefault="005E057D" w:rsidP="00EA3B6B">
      <w:pPr>
        <w:tabs>
          <w:tab w:val="right" w:leader="underscore" w:pos="4678"/>
        </w:tabs>
        <w:rPr>
          <w:sz w:val="21"/>
          <w:szCs w:val="21"/>
        </w:rPr>
      </w:pPr>
      <w:r>
        <w:rPr>
          <w:sz w:val="21"/>
          <w:szCs w:val="21"/>
        </w:rPr>
        <w:t xml:space="preserve">          </w:t>
      </w:r>
      <w:r w:rsidR="00EA3B6B" w:rsidRPr="005E057D">
        <w:rPr>
          <w:sz w:val="21"/>
          <w:szCs w:val="21"/>
        </w:rPr>
        <w:tab/>
      </w:r>
    </w:p>
    <w:p w14:paraId="7F785605" w14:textId="69145C1E" w:rsidR="00401D42" w:rsidRPr="005E057D" w:rsidRDefault="005E057D" w:rsidP="00401D42">
      <w:pPr>
        <w:tabs>
          <w:tab w:val="right" w:leader="underscore" w:pos="2835"/>
        </w:tabs>
        <w:spacing w:after="120"/>
        <w:rPr>
          <w:sz w:val="21"/>
          <w:szCs w:val="21"/>
        </w:rPr>
      </w:pPr>
      <w:r>
        <w:rPr>
          <w:sz w:val="21"/>
          <w:szCs w:val="21"/>
        </w:rPr>
        <w:t xml:space="preserve">          </w:t>
      </w:r>
      <w:r w:rsidR="00EA3B6B" w:rsidRPr="005E057D">
        <w:rPr>
          <w:sz w:val="21"/>
          <w:szCs w:val="21"/>
        </w:rPr>
        <w:t>Vorname und Name der Schülerin/des Schülers</w:t>
      </w:r>
    </w:p>
    <w:p w14:paraId="2AA9A6BD" w14:textId="0AC66776" w:rsidR="00EA3B6B" w:rsidRPr="005E057D" w:rsidRDefault="00EA3B6B" w:rsidP="00401D42">
      <w:pPr>
        <w:tabs>
          <w:tab w:val="right" w:leader="underscore" w:pos="2835"/>
        </w:tabs>
        <w:spacing w:after="120"/>
        <w:rPr>
          <w:bCs/>
          <w:sz w:val="21"/>
          <w:szCs w:val="21"/>
        </w:rPr>
      </w:pPr>
      <w:r w:rsidRPr="005E057D">
        <w:rPr>
          <w:sz w:val="21"/>
          <w:szCs w:val="21"/>
        </w:rPr>
        <w:t xml:space="preserve">Im Rahmen der </w:t>
      </w:r>
      <w:r w:rsidRPr="00A73335">
        <w:rPr>
          <w:sz w:val="21"/>
          <w:szCs w:val="21"/>
        </w:rPr>
        <w:t>Dokumentation</w:t>
      </w:r>
      <w:r w:rsidRPr="005E057D">
        <w:rPr>
          <w:sz w:val="21"/>
          <w:szCs w:val="21"/>
        </w:rPr>
        <w:t xml:space="preserve"> (schriftliche pädagogische Arbeit) von </w:t>
      </w:r>
      <w:r w:rsidRPr="005E057D">
        <w:rPr>
          <w:sz w:val="21"/>
          <w:szCs w:val="21"/>
          <w:highlight w:val="yellow"/>
        </w:rPr>
        <w:t>Herrn/Frau ______________</w:t>
      </w:r>
      <w:r w:rsidRPr="005E057D">
        <w:rPr>
          <w:sz w:val="21"/>
          <w:szCs w:val="21"/>
        </w:rPr>
        <w:t xml:space="preserve">, die nach </w:t>
      </w:r>
      <w:r w:rsidRPr="00A73335">
        <w:rPr>
          <w:sz w:val="21"/>
          <w:szCs w:val="21"/>
        </w:rPr>
        <w:t xml:space="preserve">§ 19 der </w:t>
      </w:r>
      <w:r w:rsidRPr="00A73335">
        <w:rPr>
          <w:bCs/>
          <w:sz w:val="21"/>
          <w:szCs w:val="21"/>
        </w:rPr>
        <w:t>Verordnung des Kultusministeriums über den Vorbereitungsdienst und die Zweite Staatsprüfung für das Lehramt Gymnasium</w:t>
      </w:r>
      <w:r w:rsidRPr="005E057D">
        <w:rPr>
          <w:bCs/>
          <w:sz w:val="21"/>
          <w:szCs w:val="21"/>
        </w:rPr>
        <w:t xml:space="preserve"> anzufertigen ist, können personenbezogene Daten (z.</w:t>
      </w:r>
      <w:r w:rsidR="00A73335">
        <w:rPr>
          <w:bCs/>
          <w:sz w:val="21"/>
          <w:szCs w:val="21"/>
        </w:rPr>
        <w:t> </w:t>
      </w:r>
      <w:r w:rsidRPr="005E057D">
        <w:rPr>
          <w:bCs/>
          <w:sz w:val="21"/>
          <w:szCs w:val="21"/>
        </w:rPr>
        <w:t xml:space="preserve">B. Fotos, Arbeitsergebnisse etc.) erhoben werden. Das Seminar hat die Absicht, diese </w:t>
      </w:r>
      <w:r w:rsidRPr="00A73335">
        <w:rPr>
          <w:bCs/>
          <w:sz w:val="21"/>
          <w:szCs w:val="21"/>
        </w:rPr>
        <w:t>Dokumentation</w:t>
      </w:r>
      <w:r w:rsidRPr="005E057D">
        <w:rPr>
          <w:bCs/>
          <w:sz w:val="21"/>
          <w:szCs w:val="21"/>
        </w:rPr>
        <w:t>, die auch personenbezogene Daten wie Personenabbildungen, Fotos</w:t>
      </w:r>
      <w:r w:rsidR="00B2487C" w:rsidRPr="005E057D">
        <w:rPr>
          <w:bCs/>
          <w:sz w:val="21"/>
          <w:szCs w:val="21"/>
        </w:rPr>
        <w:t>, Videos</w:t>
      </w:r>
      <w:r w:rsidRPr="005E057D">
        <w:rPr>
          <w:bCs/>
          <w:sz w:val="21"/>
          <w:szCs w:val="21"/>
        </w:rPr>
        <w:t xml:space="preserve"> oder Sprachaufnahmen beinhalten können, in der Seminarbibliothek zu</w:t>
      </w:r>
      <w:r w:rsidR="00A73335">
        <w:rPr>
          <w:bCs/>
          <w:sz w:val="21"/>
          <w:szCs w:val="21"/>
        </w:rPr>
        <w:t>gänglich zu machen</w:t>
      </w:r>
      <w:r w:rsidRPr="005E057D">
        <w:rPr>
          <w:bCs/>
          <w:sz w:val="21"/>
          <w:szCs w:val="21"/>
        </w:rPr>
        <w:t>.</w:t>
      </w:r>
      <w:r w:rsidR="00B35C1C" w:rsidRPr="005E057D">
        <w:rPr>
          <w:bCs/>
          <w:sz w:val="21"/>
          <w:szCs w:val="21"/>
        </w:rPr>
        <w:t xml:space="preserve"> </w:t>
      </w:r>
      <w:r w:rsidR="00B35C1C" w:rsidRPr="00A73335">
        <w:rPr>
          <w:bCs/>
          <w:sz w:val="21"/>
          <w:szCs w:val="21"/>
        </w:rPr>
        <w:t xml:space="preserve">Die Seminarbibliothek ist </w:t>
      </w:r>
      <w:r w:rsidR="00B35C1C" w:rsidRPr="00A73335">
        <w:rPr>
          <w:bCs/>
          <w:i/>
          <w:sz w:val="21"/>
          <w:szCs w:val="21"/>
        </w:rPr>
        <w:t>nicht</w:t>
      </w:r>
      <w:r w:rsidR="00B35C1C" w:rsidRPr="00A73335">
        <w:rPr>
          <w:bCs/>
          <w:sz w:val="21"/>
          <w:szCs w:val="21"/>
        </w:rPr>
        <w:t xml:space="preserve"> öffentlich zugänglich</w:t>
      </w:r>
      <w:r w:rsidR="0023718D" w:rsidRPr="005E057D">
        <w:rPr>
          <w:bCs/>
          <w:sz w:val="21"/>
          <w:szCs w:val="21"/>
        </w:rPr>
        <w:t xml:space="preserve">. Besonders gelungene </w:t>
      </w:r>
      <w:r w:rsidR="0023718D" w:rsidRPr="00A73335">
        <w:rPr>
          <w:bCs/>
          <w:sz w:val="21"/>
          <w:szCs w:val="21"/>
        </w:rPr>
        <w:t>Dokumentationen</w:t>
      </w:r>
      <w:r w:rsidR="0023718D" w:rsidRPr="005E057D">
        <w:rPr>
          <w:bCs/>
          <w:sz w:val="21"/>
          <w:szCs w:val="21"/>
        </w:rPr>
        <w:t xml:space="preserve"> sind für nachfolgende Jahrgänge zur </w:t>
      </w:r>
      <w:r w:rsidR="00E9061B" w:rsidRPr="005E057D">
        <w:rPr>
          <w:bCs/>
          <w:sz w:val="21"/>
          <w:szCs w:val="21"/>
        </w:rPr>
        <w:t xml:space="preserve">vorübergehenden </w:t>
      </w:r>
      <w:r w:rsidR="0023718D" w:rsidRPr="005E057D">
        <w:rPr>
          <w:bCs/>
          <w:sz w:val="21"/>
          <w:szCs w:val="21"/>
        </w:rPr>
        <w:t>Ausleihe vorgesehen.</w:t>
      </w:r>
    </w:p>
    <w:p w14:paraId="226BE9DD" w14:textId="653E4C4A" w:rsidR="00E9061B" w:rsidRPr="005E057D" w:rsidRDefault="00E9061B" w:rsidP="00401D42">
      <w:pPr>
        <w:tabs>
          <w:tab w:val="right" w:leader="underscore" w:pos="2835"/>
        </w:tabs>
        <w:spacing w:after="120"/>
        <w:rPr>
          <w:bCs/>
          <w:sz w:val="21"/>
          <w:szCs w:val="21"/>
        </w:rPr>
      </w:pPr>
      <w:r w:rsidRPr="005E057D">
        <w:rPr>
          <w:bCs/>
          <w:sz w:val="21"/>
          <w:szCs w:val="21"/>
        </w:rPr>
        <w:t xml:space="preserve">Die </w:t>
      </w:r>
      <w:r w:rsidRPr="00A73335">
        <w:rPr>
          <w:bCs/>
          <w:sz w:val="21"/>
          <w:szCs w:val="21"/>
        </w:rPr>
        <w:t>Referendarinnen und Referendare</w:t>
      </w:r>
      <w:r w:rsidRPr="005E057D">
        <w:rPr>
          <w:bCs/>
          <w:sz w:val="21"/>
          <w:szCs w:val="21"/>
        </w:rPr>
        <w:t xml:space="preserve"> sind darüber informiert, dass keine Namensnennungen erfolgen sollen und eine Anonymisierung vorzunehmen ist.</w:t>
      </w:r>
    </w:p>
    <w:p w14:paraId="2F0877E6" w14:textId="77777777" w:rsidR="00E9061B" w:rsidRPr="005E057D" w:rsidRDefault="00EA3B6B" w:rsidP="00401D42">
      <w:pPr>
        <w:tabs>
          <w:tab w:val="right" w:leader="underscore" w:pos="2835"/>
        </w:tabs>
        <w:spacing w:after="120"/>
        <w:rPr>
          <w:sz w:val="21"/>
          <w:szCs w:val="21"/>
        </w:rPr>
      </w:pPr>
      <w:r w:rsidRPr="005E057D">
        <w:rPr>
          <w:sz w:val="21"/>
          <w:szCs w:val="21"/>
        </w:rPr>
        <w:t>Hiermit willige(n) ich/wir in die Anfertigung von</w:t>
      </w:r>
    </w:p>
    <w:p w14:paraId="043CB5D1" w14:textId="13356ADA" w:rsidR="00E9061B" w:rsidRPr="005E057D" w:rsidRDefault="00E9061B" w:rsidP="00401D42">
      <w:pPr>
        <w:tabs>
          <w:tab w:val="right" w:leader="underscore" w:pos="2835"/>
        </w:tabs>
        <w:spacing w:after="120"/>
        <w:rPr>
          <w:sz w:val="21"/>
          <w:szCs w:val="21"/>
        </w:rPr>
      </w:pPr>
      <w:r w:rsidRPr="005E057D">
        <w:rPr>
          <w:sz w:val="21"/>
          <w:szCs w:val="21"/>
        </w:rPr>
        <w:fldChar w:fldCharType="begin">
          <w:ffData>
            <w:name w:val="Kontrollkästchen1"/>
            <w:enabled/>
            <w:calcOnExit w:val="0"/>
            <w:checkBox>
              <w:sizeAuto/>
              <w:default w:val="0"/>
            </w:checkBox>
          </w:ffData>
        </w:fldChar>
      </w:r>
      <w:bookmarkStart w:id="5" w:name="Kontrollkästchen1"/>
      <w:r w:rsidRPr="005E057D">
        <w:rPr>
          <w:sz w:val="21"/>
          <w:szCs w:val="21"/>
        </w:rPr>
        <w:instrText xml:space="preserve"> FORMCHECKBOX </w:instrText>
      </w:r>
      <w:r w:rsidR="00B60F3B">
        <w:rPr>
          <w:sz w:val="21"/>
          <w:szCs w:val="21"/>
        </w:rPr>
      </w:r>
      <w:r w:rsidR="00B60F3B">
        <w:rPr>
          <w:sz w:val="21"/>
          <w:szCs w:val="21"/>
        </w:rPr>
        <w:fldChar w:fldCharType="separate"/>
      </w:r>
      <w:r w:rsidRPr="005E057D">
        <w:rPr>
          <w:sz w:val="21"/>
          <w:szCs w:val="21"/>
        </w:rPr>
        <w:fldChar w:fldCharType="end"/>
      </w:r>
      <w:bookmarkEnd w:id="5"/>
      <w:r w:rsidRPr="005E057D">
        <w:rPr>
          <w:sz w:val="21"/>
          <w:szCs w:val="21"/>
        </w:rPr>
        <w:t xml:space="preserve"> statische </w:t>
      </w:r>
      <w:r w:rsidR="00EA3B6B" w:rsidRPr="005E057D">
        <w:rPr>
          <w:sz w:val="21"/>
          <w:szCs w:val="21"/>
        </w:rPr>
        <w:t>Personenabbildungen</w:t>
      </w:r>
      <w:r w:rsidRPr="005E057D">
        <w:rPr>
          <w:sz w:val="21"/>
          <w:szCs w:val="21"/>
        </w:rPr>
        <w:t xml:space="preserve"> (z. B. Fotos ohne Ton)</w:t>
      </w:r>
    </w:p>
    <w:p w14:paraId="58B667F7" w14:textId="1F6AA538" w:rsidR="00E9061B" w:rsidRPr="005E057D" w:rsidRDefault="00E9061B" w:rsidP="00401D42">
      <w:pPr>
        <w:tabs>
          <w:tab w:val="right" w:leader="underscore" w:pos="2835"/>
        </w:tabs>
        <w:spacing w:after="120"/>
        <w:rPr>
          <w:sz w:val="21"/>
          <w:szCs w:val="21"/>
        </w:rPr>
      </w:pPr>
      <w:r w:rsidRPr="005E057D">
        <w:rPr>
          <w:sz w:val="21"/>
          <w:szCs w:val="21"/>
        </w:rPr>
        <w:fldChar w:fldCharType="begin">
          <w:ffData>
            <w:name w:val="Kontrollkästchen4"/>
            <w:enabled/>
            <w:calcOnExit w:val="0"/>
            <w:checkBox>
              <w:sizeAuto/>
              <w:default w:val="0"/>
            </w:checkBox>
          </w:ffData>
        </w:fldChar>
      </w:r>
      <w:bookmarkStart w:id="6" w:name="Kontrollkästchen4"/>
      <w:r w:rsidRPr="005E057D">
        <w:rPr>
          <w:sz w:val="21"/>
          <w:szCs w:val="21"/>
        </w:rPr>
        <w:instrText xml:space="preserve"> FORMCHECKBOX </w:instrText>
      </w:r>
      <w:r w:rsidR="00B60F3B">
        <w:rPr>
          <w:sz w:val="21"/>
          <w:szCs w:val="21"/>
        </w:rPr>
      </w:r>
      <w:r w:rsidR="00B60F3B">
        <w:rPr>
          <w:sz w:val="21"/>
          <w:szCs w:val="21"/>
        </w:rPr>
        <w:fldChar w:fldCharType="separate"/>
      </w:r>
      <w:r w:rsidRPr="005E057D">
        <w:rPr>
          <w:sz w:val="21"/>
          <w:szCs w:val="21"/>
        </w:rPr>
        <w:fldChar w:fldCharType="end"/>
      </w:r>
      <w:bookmarkEnd w:id="6"/>
      <w:r w:rsidRPr="005E057D">
        <w:rPr>
          <w:sz w:val="21"/>
          <w:szCs w:val="21"/>
        </w:rPr>
        <w:t xml:space="preserve"> Videoaufnahmen (einschl. Ton)</w:t>
      </w:r>
    </w:p>
    <w:p w14:paraId="44C54808" w14:textId="49B984B8" w:rsidR="00E9061B" w:rsidRPr="005E057D" w:rsidRDefault="00E9061B" w:rsidP="00401D42">
      <w:pPr>
        <w:tabs>
          <w:tab w:val="right" w:leader="underscore" w:pos="2835"/>
        </w:tabs>
        <w:spacing w:after="120"/>
        <w:rPr>
          <w:sz w:val="21"/>
          <w:szCs w:val="21"/>
        </w:rPr>
      </w:pPr>
      <w:r w:rsidRPr="005E057D">
        <w:rPr>
          <w:sz w:val="21"/>
          <w:szCs w:val="21"/>
        </w:rPr>
        <w:fldChar w:fldCharType="begin">
          <w:ffData>
            <w:name w:val="Kontrollkästchen2"/>
            <w:enabled/>
            <w:calcOnExit w:val="0"/>
            <w:checkBox>
              <w:sizeAuto/>
              <w:default w:val="0"/>
            </w:checkBox>
          </w:ffData>
        </w:fldChar>
      </w:r>
      <w:bookmarkStart w:id="7" w:name="Kontrollkästchen2"/>
      <w:r w:rsidRPr="005E057D">
        <w:rPr>
          <w:sz w:val="21"/>
          <w:szCs w:val="21"/>
        </w:rPr>
        <w:instrText xml:space="preserve"> FORMCHECKBOX </w:instrText>
      </w:r>
      <w:r w:rsidR="00B60F3B">
        <w:rPr>
          <w:sz w:val="21"/>
          <w:szCs w:val="21"/>
        </w:rPr>
      </w:r>
      <w:r w:rsidR="00B60F3B">
        <w:rPr>
          <w:sz w:val="21"/>
          <w:szCs w:val="21"/>
        </w:rPr>
        <w:fldChar w:fldCharType="separate"/>
      </w:r>
      <w:r w:rsidRPr="005E057D">
        <w:rPr>
          <w:sz w:val="21"/>
          <w:szCs w:val="21"/>
        </w:rPr>
        <w:fldChar w:fldCharType="end"/>
      </w:r>
      <w:bookmarkEnd w:id="7"/>
      <w:r w:rsidRPr="005E057D">
        <w:rPr>
          <w:sz w:val="21"/>
          <w:szCs w:val="21"/>
        </w:rPr>
        <w:t xml:space="preserve"> </w:t>
      </w:r>
      <w:r w:rsidR="00EA3B6B" w:rsidRPr="005E057D">
        <w:rPr>
          <w:sz w:val="21"/>
          <w:szCs w:val="21"/>
        </w:rPr>
        <w:t>Arbeitsergebnissen</w:t>
      </w:r>
      <w:r w:rsidRPr="005E057D">
        <w:rPr>
          <w:sz w:val="21"/>
          <w:szCs w:val="21"/>
        </w:rPr>
        <w:t xml:space="preserve"> (z. B. Heftdokumentation, anonymisierte Auszüge aus Klassenarbeiten)</w:t>
      </w:r>
    </w:p>
    <w:p w14:paraId="4B1BD7D2" w14:textId="2D14F229" w:rsidR="00E9061B" w:rsidRPr="005E057D" w:rsidRDefault="00E9061B" w:rsidP="00401D42">
      <w:pPr>
        <w:tabs>
          <w:tab w:val="right" w:leader="underscore" w:pos="2835"/>
        </w:tabs>
        <w:spacing w:after="120"/>
        <w:rPr>
          <w:sz w:val="21"/>
          <w:szCs w:val="21"/>
        </w:rPr>
      </w:pPr>
      <w:r w:rsidRPr="005E057D">
        <w:rPr>
          <w:sz w:val="21"/>
          <w:szCs w:val="21"/>
        </w:rPr>
        <w:fldChar w:fldCharType="begin">
          <w:ffData>
            <w:name w:val="Kontrollkästchen3"/>
            <w:enabled/>
            <w:calcOnExit w:val="0"/>
            <w:checkBox>
              <w:sizeAuto/>
              <w:default w:val="0"/>
            </w:checkBox>
          </w:ffData>
        </w:fldChar>
      </w:r>
      <w:bookmarkStart w:id="8" w:name="Kontrollkästchen3"/>
      <w:r w:rsidRPr="005E057D">
        <w:rPr>
          <w:sz w:val="21"/>
          <w:szCs w:val="21"/>
        </w:rPr>
        <w:instrText xml:space="preserve"> FORMCHECKBOX </w:instrText>
      </w:r>
      <w:r w:rsidR="00B60F3B">
        <w:rPr>
          <w:sz w:val="21"/>
          <w:szCs w:val="21"/>
        </w:rPr>
      </w:r>
      <w:r w:rsidR="00B60F3B">
        <w:rPr>
          <w:sz w:val="21"/>
          <w:szCs w:val="21"/>
        </w:rPr>
        <w:fldChar w:fldCharType="separate"/>
      </w:r>
      <w:r w:rsidRPr="005E057D">
        <w:rPr>
          <w:sz w:val="21"/>
          <w:szCs w:val="21"/>
        </w:rPr>
        <w:fldChar w:fldCharType="end"/>
      </w:r>
      <w:bookmarkEnd w:id="8"/>
      <w:r w:rsidRPr="005E057D">
        <w:rPr>
          <w:sz w:val="21"/>
          <w:szCs w:val="21"/>
        </w:rPr>
        <w:t xml:space="preserve"> Sprachaufnahmen (z. B. Tonaufnahmen</w:t>
      </w:r>
      <w:r w:rsidR="00A26045" w:rsidRPr="005E057D">
        <w:rPr>
          <w:sz w:val="21"/>
          <w:szCs w:val="21"/>
        </w:rPr>
        <w:t xml:space="preserve"> ohne Bild</w:t>
      </w:r>
      <w:r w:rsidRPr="005E057D">
        <w:rPr>
          <w:sz w:val="21"/>
          <w:szCs w:val="21"/>
        </w:rPr>
        <w:t>)</w:t>
      </w:r>
    </w:p>
    <w:p w14:paraId="2E69D1A8" w14:textId="571C5124" w:rsidR="00EA3B6B" w:rsidRPr="005E057D" w:rsidRDefault="00EA3B6B" w:rsidP="00401D42">
      <w:pPr>
        <w:tabs>
          <w:tab w:val="right" w:leader="underscore" w:pos="2835"/>
        </w:tabs>
        <w:spacing w:after="120"/>
        <w:rPr>
          <w:sz w:val="21"/>
          <w:szCs w:val="21"/>
        </w:rPr>
      </w:pPr>
      <w:r w:rsidRPr="005E057D">
        <w:rPr>
          <w:sz w:val="21"/>
          <w:szCs w:val="21"/>
        </w:rPr>
        <w:t xml:space="preserve">im Rahmen der </w:t>
      </w:r>
      <w:r w:rsidRPr="00A73335">
        <w:rPr>
          <w:sz w:val="21"/>
          <w:szCs w:val="21"/>
        </w:rPr>
        <w:t>Dokumentation</w:t>
      </w:r>
      <w:r w:rsidRPr="005E057D">
        <w:rPr>
          <w:sz w:val="21"/>
          <w:szCs w:val="21"/>
        </w:rPr>
        <w:t xml:space="preserve"> in der </w:t>
      </w:r>
      <w:r w:rsidRPr="005E057D">
        <w:rPr>
          <w:sz w:val="21"/>
          <w:szCs w:val="21"/>
          <w:highlight w:val="yellow"/>
        </w:rPr>
        <w:t>Klasse ___ des ____________________ - Gymnasiums</w:t>
      </w:r>
      <w:r w:rsidRPr="005E057D">
        <w:rPr>
          <w:sz w:val="21"/>
          <w:szCs w:val="21"/>
        </w:rPr>
        <w:t>, insbesondere in Form von Klassen-, Gruppen-, Einzelfotos oder To</w:t>
      </w:r>
      <w:r w:rsidR="00FC4D9C" w:rsidRPr="005E057D">
        <w:rPr>
          <w:sz w:val="21"/>
          <w:szCs w:val="21"/>
        </w:rPr>
        <w:t>naufnahmen ein. Die Rechteeinrä</w:t>
      </w:r>
      <w:r w:rsidRPr="005E057D">
        <w:rPr>
          <w:sz w:val="21"/>
          <w:szCs w:val="21"/>
        </w:rPr>
        <w:t>umung erfolgt ohne Ver</w:t>
      </w:r>
      <w:r w:rsidR="00D730F8" w:rsidRPr="005E057D">
        <w:rPr>
          <w:sz w:val="21"/>
          <w:szCs w:val="21"/>
        </w:rPr>
        <w:t>gü</w:t>
      </w:r>
      <w:r w:rsidRPr="005E057D">
        <w:rPr>
          <w:sz w:val="21"/>
          <w:szCs w:val="21"/>
        </w:rPr>
        <w:t xml:space="preserve">tung und umfasst auch das Recht zur Bearbeitung, soweit die Bearbeitung nicht entstellend ist. </w:t>
      </w:r>
    </w:p>
    <w:p w14:paraId="19BAE0EA" w14:textId="1CD0C09A" w:rsidR="00EA3B6B" w:rsidRPr="005E057D" w:rsidRDefault="00EA3B6B" w:rsidP="00401D42">
      <w:pPr>
        <w:tabs>
          <w:tab w:val="right" w:leader="underscore" w:pos="2835"/>
        </w:tabs>
        <w:spacing w:after="120"/>
        <w:rPr>
          <w:sz w:val="21"/>
          <w:szCs w:val="21"/>
        </w:rPr>
      </w:pPr>
      <w:r w:rsidRPr="005E057D">
        <w:rPr>
          <w:sz w:val="21"/>
          <w:szCs w:val="21"/>
        </w:rPr>
        <w:t xml:space="preserve">Die Einwilligung kann nach abgeschlossener Beurteilung der </w:t>
      </w:r>
      <w:r w:rsidRPr="00A73335">
        <w:rPr>
          <w:sz w:val="21"/>
          <w:szCs w:val="21"/>
        </w:rPr>
        <w:t>Dokumentation</w:t>
      </w:r>
      <w:r w:rsidRPr="005E057D">
        <w:rPr>
          <w:sz w:val="21"/>
          <w:szCs w:val="21"/>
        </w:rPr>
        <w:t xml:space="preserve"> jederzeit widerrufen werden. Sie kann auch teilweise widerrufen werden. Bei Druckwerken ist die Einwilligung nicht mehr widerruflich, sobald der Druckauftrag erteilt oder der Druck abgeschlossen ist.</w:t>
      </w:r>
    </w:p>
    <w:p w14:paraId="5F326921" w14:textId="451C0298" w:rsidR="00EA3B6B" w:rsidRPr="005E057D" w:rsidRDefault="00EA3B6B" w:rsidP="00401D42">
      <w:pPr>
        <w:tabs>
          <w:tab w:val="right" w:leader="underscore" w:pos="2835"/>
        </w:tabs>
        <w:spacing w:after="120"/>
        <w:rPr>
          <w:sz w:val="21"/>
          <w:szCs w:val="21"/>
        </w:rPr>
      </w:pPr>
      <w:r w:rsidRPr="005E057D">
        <w:rPr>
          <w:sz w:val="21"/>
          <w:szCs w:val="21"/>
        </w:rPr>
        <w:t xml:space="preserve">Soweit die Einwilligung nicht widerrufen wird, gilt sie zeitlich unbeschränkt, d.h. auch über das Ende der Schulzugehörigkeit hinaus. Die Einwilligung ist freiwillig; aus der Verweigerung der Einwilligung oder ihrem Widerruf entstehen keine Nachteile. </w:t>
      </w:r>
    </w:p>
    <w:p w14:paraId="640C6D99" w14:textId="30D3CF4F" w:rsidR="00EA3B6B" w:rsidRPr="005E057D" w:rsidRDefault="00EA3B6B" w:rsidP="00401D42">
      <w:pPr>
        <w:tabs>
          <w:tab w:val="right" w:leader="underscore" w:pos="2835"/>
        </w:tabs>
        <w:spacing w:after="120"/>
        <w:rPr>
          <w:sz w:val="21"/>
          <w:szCs w:val="21"/>
        </w:rPr>
      </w:pPr>
      <w:r w:rsidRPr="005E057D">
        <w:rPr>
          <w:sz w:val="21"/>
          <w:szCs w:val="21"/>
        </w:rPr>
        <w:t>Mit der Unterschrift bestätige/n ich/wir, die umseitigen Erläuterungen zur Kenntnis genommen zu haben.</w:t>
      </w:r>
    </w:p>
    <w:p w14:paraId="4BD5661D" w14:textId="77777777" w:rsidR="00EA3B6B" w:rsidRPr="005E057D" w:rsidRDefault="00EA3B6B" w:rsidP="00401D42">
      <w:pPr>
        <w:tabs>
          <w:tab w:val="left" w:pos="0"/>
          <w:tab w:val="right" w:leader="underscore" w:pos="2835"/>
        </w:tabs>
        <w:spacing w:after="120"/>
        <w:rPr>
          <w:sz w:val="21"/>
          <w:szCs w:val="21"/>
        </w:rPr>
      </w:pPr>
      <w:r w:rsidRPr="005E057D">
        <w:rPr>
          <w:sz w:val="21"/>
          <w:szCs w:val="21"/>
        </w:rPr>
        <w:t xml:space="preserve">Ich/Wir willige/n ein, dass personenbezogene Daten zum Zwecke der </w:t>
      </w:r>
      <w:r w:rsidRPr="00A73335">
        <w:rPr>
          <w:sz w:val="21"/>
          <w:szCs w:val="21"/>
        </w:rPr>
        <w:t>Dokumentation</w:t>
      </w:r>
      <w:r w:rsidRPr="005E057D">
        <w:rPr>
          <w:sz w:val="21"/>
          <w:szCs w:val="21"/>
        </w:rPr>
        <w:t xml:space="preserve"> erhoben, digital gespeichert und in der Seminarbibliothek der </w:t>
      </w:r>
      <w:r w:rsidRPr="00A73335">
        <w:rPr>
          <w:sz w:val="21"/>
          <w:szCs w:val="21"/>
        </w:rPr>
        <w:t>Dokumentation</w:t>
      </w:r>
      <w:r w:rsidRPr="005E057D">
        <w:rPr>
          <w:sz w:val="21"/>
          <w:szCs w:val="21"/>
        </w:rPr>
        <w:t xml:space="preserve"> beigefügt werden.</w:t>
      </w:r>
    </w:p>
    <w:p w14:paraId="32086D5D" w14:textId="77777777" w:rsidR="00EA3B6B" w:rsidRPr="005E057D" w:rsidRDefault="00EA3B6B" w:rsidP="00401D42">
      <w:pPr>
        <w:tabs>
          <w:tab w:val="right" w:leader="underscore" w:pos="3969"/>
          <w:tab w:val="left" w:pos="9072"/>
        </w:tabs>
        <w:spacing w:after="120"/>
        <w:rPr>
          <w:sz w:val="22"/>
          <w:szCs w:val="18"/>
        </w:rPr>
      </w:pPr>
      <w:r w:rsidRPr="005E057D">
        <w:rPr>
          <w:sz w:val="22"/>
          <w:szCs w:val="18"/>
        </w:rPr>
        <w:tab/>
      </w:r>
    </w:p>
    <w:p w14:paraId="08584D20" w14:textId="77777777" w:rsidR="00EA3B6B" w:rsidRPr="005E057D" w:rsidRDefault="00EA3B6B" w:rsidP="00401D42">
      <w:pPr>
        <w:tabs>
          <w:tab w:val="right" w:leader="underscore" w:pos="2835"/>
          <w:tab w:val="right" w:leader="underscore" w:pos="4395"/>
          <w:tab w:val="left" w:pos="9072"/>
        </w:tabs>
        <w:spacing w:after="120"/>
        <w:rPr>
          <w:sz w:val="18"/>
          <w:szCs w:val="18"/>
        </w:rPr>
      </w:pPr>
      <w:r w:rsidRPr="005E057D">
        <w:rPr>
          <w:sz w:val="18"/>
          <w:szCs w:val="18"/>
        </w:rPr>
        <w:t>Ort, Datum</w:t>
      </w:r>
    </w:p>
    <w:p w14:paraId="387965E1" w14:textId="77777777" w:rsidR="00EA3B6B" w:rsidRPr="005E057D" w:rsidRDefault="00EA3B6B" w:rsidP="00401D42">
      <w:pPr>
        <w:tabs>
          <w:tab w:val="right" w:leader="underscore" w:pos="3969"/>
          <w:tab w:val="left" w:pos="5103"/>
          <w:tab w:val="right" w:leader="underscore" w:pos="9072"/>
        </w:tabs>
        <w:spacing w:after="120"/>
        <w:rPr>
          <w:sz w:val="22"/>
          <w:szCs w:val="18"/>
        </w:rPr>
      </w:pPr>
      <w:r w:rsidRPr="005E057D">
        <w:rPr>
          <w:sz w:val="22"/>
          <w:szCs w:val="18"/>
        </w:rPr>
        <w:tab/>
      </w:r>
      <w:r w:rsidRPr="005E057D">
        <w:rPr>
          <w:sz w:val="22"/>
          <w:szCs w:val="18"/>
        </w:rPr>
        <w:tab/>
      </w:r>
      <w:r w:rsidRPr="005E057D">
        <w:rPr>
          <w:sz w:val="22"/>
          <w:szCs w:val="18"/>
        </w:rPr>
        <w:tab/>
      </w:r>
    </w:p>
    <w:p w14:paraId="24463E88" w14:textId="3E3231A1" w:rsidR="00EA3B6B" w:rsidRPr="005E057D" w:rsidRDefault="00EA3B6B" w:rsidP="00401D42">
      <w:pPr>
        <w:tabs>
          <w:tab w:val="left" w:pos="5103"/>
          <w:tab w:val="left" w:pos="9072"/>
        </w:tabs>
        <w:spacing w:after="120"/>
        <w:rPr>
          <w:sz w:val="18"/>
          <w:szCs w:val="18"/>
        </w:rPr>
      </w:pPr>
      <w:r w:rsidRPr="005E057D">
        <w:rPr>
          <w:sz w:val="18"/>
          <w:szCs w:val="18"/>
        </w:rPr>
        <w:t>Unterschrift Schüler</w:t>
      </w:r>
      <w:r w:rsidR="00373C50" w:rsidRPr="005E057D">
        <w:rPr>
          <w:sz w:val="18"/>
          <w:szCs w:val="18"/>
        </w:rPr>
        <w:t>/</w:t>
      </w:r>
      <w:r w:rsidRPr="005E057D">
        <w:rPr>
          <w:sz w:val="18"/>
          <w:szCs w:val="18"/>
        </w:rPr>
        <w:t>i</w:t>
      </w:r>
      <w:r w:rsidR="00373C50" w:rsidRPr="005E057D">
        <w:rPr>
          <w:sz w:val="18"/>
          <w:szCs w:val="18"/>
        </w:rPr>
        <w:t>n</w:t>
      </w:r>
      <w:r w:rsidRPr="005E057D">
        <w:rPr>
          <w:sz w:val="18"/>
          <w:szCs w:val="18"/>
        </w:rPr>
        <w:tab/>
        <w:t>Unterschrift Erziehungsberechtigte/r</w:t>
      </w:r>
    </w:p>
    <w:p w14:paraId="35D9C06C" w14:textId="77777777" w:rsidR="00EA3B6B" w:rsidRDefault="00EA3B6B" w:rsidP="00401D42">
      <w:pPr>
        <w:tabs>
          <w:tab w:val="left" w:pos="5103"/>
          <w:tab w:val="left" w:pos="9072"/>
        </w:tabs>
        <w:spacing w:after="120"/>
        <w:rPr>
          <w:sz w:val="16"/>
          <w:szCs w:val="16"/>
        </w:rPr>
      </w:pPr>
      <w:r w:rsidRPr="00572CBA">
        <w:rPr>
          <w:sz w:val="16"/>
          <w:szCs w:val="16"/>
        </w:rPr>
        <w:t>(ab dem 14. Geburtstag notwendig)</w:t>
      </w:r>
    </w:p>
    <w:p w14:paraId="7DB7C0FA" w14:textId="77777777" w:rsidR="00EA3B6B" w:rsidRDefault="00EA3B6B" w:rsidP="00401D42">
      <w:pPr>
        <w:tabs>
          <w:tab w:val="left" w:pos="5103"/>
          <w:tab w:val="left" w:pos="9072"/>
        </w:tabs>
        <w:spacing w:after="120"/>
        <w:rPr>
          <w:b/>
        </w:rPr>
      </w:pPr>
    </w:p>
    <w:p w14:paraId="190CC7C1" w14:textId="23D458F5" w:rsidR="00EA3B6B" w:rsidRPr="003A4307" w:rsidRDefault="00EA3B6B" w:rsidP="00EA3B6B">
      <w:pPr>
        <w:tabs>
          <w:tab w:val="left" w:pos="5103"/>
          <w:tab w:val="left" w:pos="9072"/>
        </w:tabs>
        <w:rPr>
          <w:b/>
        </w:rPr>
      </w:pPr>
      <w:r w:rsidRPr="00540CCC">
        <w:rPr>
          <w:b/>
        </w:rPr>
        <w:t xml:space="preserve">Erläuterungen </w:t>
      </w:r>
      <w:r>
        <w:rPr>
          <w:b/>
        </w:rPr>
        <w:t xml:space="preserve">zur </w:t>
      </w:r>
      <w:r w:rsidRPr="00540CCC">
        <w:rPr>
          <w:b/>
          <w:bCs/>
        </w:rPr>
        <w:t>Einwilligungserklärung zur Verwendung von personenbezogenen Daten von Schülerinnen und Schülern</w:t>
      </w:r>
    </w:p>
    <w:p w14:paraId="1A57EAD1" w14:textId="77777777" w:rsidR="00EA3B6B" w:rsidRDefault="00EA3B6B" w:rsidP="00EA3B6B">
      <w:pPr>
        <w:tabs>
          <w:tab w:val="left" w:pos="5103"/>
          <w:tab w:val="left" w:pos="9072"/>
        </w:tabs>
        <w:rPr>
          <w:sz w:val="20"/>
        </w:rPr>
      </w:pPr>
    </w:p>
    <w:p w14:paraId="1BDB0BE6" w14:textId="4824141B" w:rsidR="00401D42" w:rsidRPr="00D724E8" w:rsidRDefault="00EA3B6B" w:rsidP="00EA3B6B">
      <w:pPr>
        <w:pStyle w:val="Listenabsatz"/>
        <w:numPr>
          <w:ilvl w:val="0"/>
          <w:numId w:val="11"/>
        </w:numPr>
        <w:tabs>
          <w:tab w:val="left" w:pos="5103"/>
          <w:tab w:val="left" w:pos="9072"/>
        </w:tabs>
        <w:rPr>
          <w:sz w:val="20"/>
          <w:szCs w:val="20"/>
        </w:rPr>
      </w:pPr>
      <w:r w:rsidRPr="00FD6B44">
        <w:rPr>
          <w:sz w:val="20"/>
          <w:szCs w:val="20"/>
        </w:rPr>
        <w:t xml:space="preserve">Im Rahmen ihrer Ausbildung haben </w:t>
      </w:r>
      <w:r w:rsidRPr="002E4B4A">
        <w:rPr>
          <w:sz w:val="20"/>
          <w:szCs w:val="20"/>
        </w:rPr>
        <w:t>Referendare und Referendarinnen</w:t>
      </w:r>
      <w:r w:rsidRPr="00FD6B44">
        <w:rPr>
          <w:sz w:val="20"/>
          <w:szCs w:val="20"/>
        </w:rPr>
        <w:t xml:space="preserve"> ihre </w:t>
      </w:r>
      <w:r w:rsidRPr="002E4B4A">
        <w:rPr>
          <w:sz w:val="20"/>
          <w:szCs w:val="20"/>
        </w:rPr>
        <w:t>Dokumentation in digitaler Form und in Papierform zu erstellen. Das Seminar hat die Absicht, diese Dokumentation</w:t>
      </w:r>
      <w:r w:rsidRPr="00FD6B44">
        <w:rPr>
          <w:sz w:val="20"/>
          <w:szCs w:val="20"/>
        </w:rPr>
        <w:t xml:space="preserve">, die auch </w:t>
      </w:r>
      <w:r>
        <w:rPr>
          <w:sz w:val="20"/>
          <w:szCs w:val="20"/>
        </w:rPr>
        <w:t>personenbezogene Daten wie Personenabbildungen, Fotos oder Sprachaufnahmen beinhalten kan</w:t>
      </w:r>
      <w:r w:rsidRPr="00FD6B44">
        <w:rPr>
          <w:sz w:val="20"/>
          <w:szCs w:val="20"/>
        </w:rPr>
        <w:t xml:space="preserve">n, </w:t>
      </w:r>
      <w:r>
        <w:rPr>
          <w:sz w:val="20"/>
          <w:szCs w:val="20"/>
        </w:rPr>
        <w:t xml:space="preserve">in der Seminarbibliothek </w:t>
      </w:r>
      <w:r w:rsidRPr="00FD6B44">
        <w:rPr>
          <w:sz w:val="20"/>
          <w:szCs w:val="20"/>
        </w:rPr>
        <w:t xml:space="preserve">zu veröffentlichen. </w:t>
      </w:r>
      <w:r w:rsidR="00401D42" w:rsidRPr="00D724E8">
        <w:rPr>
          <w:sz w:val="20"/>
          <w:szCs w:val="20"/>
        </w:rPr>
        <w:t>Die Seminarbibliothek ist verschlossen und nicht der allgemeinen Öffentlichkeit zugänglich</w:t>
      </w:r>
      <w:r w:rsidR="00D724E8">
        <w:rPr>
          <w:sz w:val="20"/>
          <w:szCs w:val="20"/>
        </w:rPr>
        <w:t>, sondern nur Bediensteten des Seminars</w:t>
      </w:r>
      <w:r w:rsidR="00401D42" w:rsidRPr="00D724E8">
        <w:rPr>
          <w:sz w:val="20"/>
          <w:szCs w:val="20"/>
        </w:rPr>
        <w:t>.</w:t>
      </w:r>
    </w:p>
    <w:p w14:paraId="39D81424" w14:textId="331599B4" w:rsidR="00EA3B6B" w:rsidRDefault="00EA3B6B" w:rsidP="00EA3B6B">
      <w:pPr>
        <w:pStyle w:val="Listenabsatz"/>
        <w:numPr>
          <w:ilvl w:val="0"/>
          <w:numId w:val="11"/>
        </w:numPr>
        <w:tabs>
          <w:tab w:val="left" w:pos="5103"/>
          <w:tab w:val="left" w:pos="9072"/>
        </w:tabs>
        <w:rPr>
          <w:sz w:val="20"/>
          <w:szCs w:val="20"/>
        </w:rPr>
      </w:pPr>
      <w:r w:rsidRPr="00FD6B44">
        <w:rPr>
          <w:sz w:val="20"/>
          <w:szCs w:val="20"/>
        </w:rPr>
        <w:t>Personenabbildungen in diesem Sinne sind Fotos, Grafiken, Zeichnungen</w:t>
      </w:r>
      <w:r w:rsidR="00DC15BC">
        <w:rPr>
          <w:sz w:val="20"/>
          <w:szCs w:val="20"/>
        </w:rPr>
        <w:t>, Audioaufnahmen</w:t>
      </w:r>
      <w:r w:rsidRPr="00FD6B44">
        <w:rPr>
          <w:sz w:val="20"/>
          <w:szCs w:val="20"/>
        </w:rPr>
        <w:t xml:space="preserve"> oder Videoaufzeichnungen, die Schülerinnen </w:t>
      </w:r>
      <w:r>
        <w:rPr>
          <w:sz w:val="20"/>
          <w:szCs w:val="20"/>
        </w:rPr>
        <w:t>bzw. Schüler individuell erkennbar abbilden.</w:t>
      </w:r>
    </w:p>
    <w:p w14:paraId="73DBCF84" w14:textId="3D19E72A" w:rsidR="00EA3B6B" w:rsidRDefault="00EA3B6B" w:rsidP="005F1CD5">
      <w:pPr>
        <w:pStyle w:val="Listenabsatz"/>
        <w:numPr>
          <w:ilvl w:val="0"/>
          <w:numId w:val="11"/>
        </w:numPr>
        <w:tabs>
          <w:tab w:val="left" w:pos="5103"/>
          <w:tab w:val="left" w:pos="9072"/>
        </w:tabs>
        <w:rPr>
          <w:sz w:val="20"/>
          <w:szCs w:val="20"/>
        </w:rPr>
      </w:pPr>
      <w:r w:rsidRPr="009234CC">
        <w:rPr>
          <w:sz w:val="20"/>
          <w:szCs w:val="20"/>
        </w:rPr>
        <w:t>Die Referendarinnen und Referendare sind darüber informiert, mit Blick auf die Datensparsamkeit nur die personenbezogenen Daten zu erheben, die notwendig sind, um die für die Dokumentation</w:t>
      </w:r>
      <w:r>
        <w:rPr>
          <w:sz w:val="20"/>
          <w:szCs w:val="20"/>
        </w:rPr>
        <w:t xml:space="preserve"> nötigen Aussagen treffen bzw. belegen zu können.</w:t>
      </w:r>
      <w:r w:rsidR="00401D42">
        <w:rPr>
          <w:sz w:val="20"/>
          <w:szCs w:val="20"/>
        </w:rPr>
        <w:t xml:space="preserve"> Eine Nennung der Namen von Schülerinnen und Schülern ist aus dem gleichen Grund nicht vorgesehen. </w:t>
      </w:r>
      <w:r w:rsidR="005F1CD5">
        <w:rPr>
          <w:sz w:val="20"/>
          <w:szCs w:val="20"/>
        </w:rPr>
        <w:t>Die Namen der Schülerinnen und Schüler sind zu anonymisieren (Schüler1, Schüler2, etc.).</w:t>
      </w:r>
    </w:p>
    <w:p w14:paraId="4B6E7129" w14:textId="2CE14466" w:rsidR="007A43B9" w:rsidRPr="007A43B9" w:rsidRDefault="007A43B9" w:rsidP="007A43B9">
      <w:pPr>
        <w:pStyle w:val="Listenabsatz"/>
        <w:numPr>
          <w:ilvl w:val="0"/>
          <w:numId w:val="11"/>
        </w:numPr>
        <w:tabs>
          <w:tab w:val="left" w:pos="5103"/>
          <w:tab w:val="left" w:pos="9072"/>
        </w:tabs>
        <w:rPr>
          <w:sz w:val="20"/>
        </w:rPr>
      </w:pPr>
      <w:r w:rsidRPr="007A43B9">
        <w:rPr>
          <w:sz w:val="20"/>
        </w:rPr>
        <w:t xml:space="preserve">Gemäß Artikel 7 Absatz 3 EU-DSGVO können Sie Ihre einmal erteilte Einwilligung jederzeit widerrufen. </w:t>
      </w:r>
    </w:p>
    <w:p w14:paraId="66F8176C" w14:textId="16ABA3F2" w:rsidR="007A43B9" w:rsidRPr="007A43B9" w:rsidRDefault="007A43B9" w:rsidP="007A43B9">
      <w:pPr>
        <w:pStyle w:val="Listenabsatz"/>
        <w:numPr>
          <w:ilvl w:val="0"/>
          <w:numId w:val="11"/>
        </w:numPr>
        <w:tabs>
          <w:tab w:val="left" w:pos="5103"/>
          <w:tab w:val="left" w:pos="9072"/>
        </w:tabs>
        <w:rPr>
          <w:sz w:val="20"/>
        </w:rPr>
      </w:pPr>
      <w:r w:rsidRPr="007A43B9">
        <w:rPr>
          <w:sz w:val="20"/>
        </w:rPr>
        <w:t>Gemäß Artikel 15 EU-DSGVO können Sie Auskunft über Ihre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verlangen.</w:t>
      </w:r>
    </w:p>
    <w:p w14:paraId="56A768CB" w14:textId="002A18A6" w:rsidR="007A43B9" w:rsidRPr="007A43B9" w:rsidRDefault="007A43B9" w:rsidP="007A43B9">
      <w:pPr>
        <w:pStyle w:val="Listenabsatz"/>
        <w:numPr>
          <w:ilvl w:val="0"/>
          <w:numId w:val="11"/>
        </w:numPr>
        <w:tabs>
          <w:tab w:val="left" w:pos="5103"/>
          <w:tab w:val="left" w:pos="9072"/>
        </w:tabs>
        <w:rPr>
          <w:sz w:val="20"/>
        </w:rPr>
      </w:pPr>
      <w:r w:rsidRPr="007A43B9">
        <w:rPr>
          <w:sz w:val="20"/>
        </w:rPr>
        <w:t>Gemäß Artikel 16 EU-DSGVO können Sie die unverzügliche Berichtigung unrichtiger oder Vervollständigung Ihrer gespeicherten personenbezogenen Daten verlangen.</w:t>
      </w:r>
    </w:p>
    <w:p w14:paraId="6F6C166D" w14:textId="57349B2B" w:rsidR="007A43B9" w:rsidRPr="007A43B9" w:rsidRDefault="007A43B9" w:rsidP="007A43B9">
      <w:pPr>
        <w:pStyle w:val="Listenabsatz"/>
        <w:numPr>
          <w:ilvl w:val="0"/>
          <w:numId w:val="11"/>
        </w:numPr>
        <w:tabs>
          <w:tab w:val="left" w:pos="5103"/>
          <w:tab w:val="left" w:pos="9072"/>
        </w:tabs>
        <w:rPr>
          <w:sz w:val="20"/>
        </w:rPr>
      </w:pPr>
      <w:r w:rsidRPr="007A43B9">
        <w:rPr>
          <w:sz w:val="20"/>
        </w:rPr>
        <w:t>Gemäß Artikel 17 EU-DSGVO können Sie die Löschung Ihrer gespeicherten personenbezogenen 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20A535E8" w14:textId="331EDF38" w:rsidR="007A43B9" w:rsidRPr="007A43B9" w:rsidRDefault="007A43B9" w:rsidP="007A43B9">
      <w:pPr>
        <w:pStyle w:val="Listenabsatz"/>
        <w:numPr>
          <w:ilvl w:val="0"/>
          <w:numId w:val="11"/>
        </w:numPr>
        <w:tabs>
          <w:tab w:val="left" w:pos="5103"/>
          <w:tab w:val="left" w:pos="9072"/>
        </w:tabs>
        <w:rPr>
          <w:sz w:val="20"/>
        </w:rPr>
      </w:pPr>
      <w:r w:rsidRPr="007A43B9">
        <w:rPr>
          <w:sz w:val="20"/>
        </w:rPr>
        <w:t>Gemäß Artikel 18 EU-DSGVO können Sie die Einschränkung der Verarbeitung Ihrer personenbezogenen Daten verlangen, soweit die Richtigkeit der Daten von Ihnen bestritten wird oder die Verarbeitung unrechtmäßig ist, Sie aber deren Löschung ablehnen oder die Daten nicht mehr benötigen</w:t>
      </w:r>
      <w:r w:rsidR="00D51711">
        <w:rPr>
          <w:sz w:val="20"/>
        </w:rPr>
        <w:t xml:space="preserve"> werden</w:t>
      </w:r>
      <w:r w:rsidRPr="007A43B9">
        <w:rPr>
          <w:sz w:val="20"/>
        </w:rPr>
        <w:t>, Sie jedoch diese zur Geltendmachung, Ausübung oder Verteidigung von Rechtsansprüchen benötigen.</w:t>
      </w:r>
    </w:p>
    <w:p w14:paraId="7D11C4BE" w14:textId="2905D562" w:rsidR="007A43B9" w:rsidRPr="007A43B9" w:rsidRDefault="007A43B9" w:rsidP="007A43B9">
      <w:pPr>
        <w:pStyle w:val="Listenabsatz"/>
        <w:numPr>
          <w:ilvl w:val="0"/>
          <w:numId w:val="11"/>
        </w:numPr>
        <w:tabs>
          <w:tab w:val="left" w:pos="5103"/>
          <w:tab w:val="left" w:pos="9072"/>
        </w:tabs>
        <w:rPr>
          <w:sz w:val="20"/>
        </w:rPr>
      </w:pPr>
      <w:r w:rsidRPr="007A43B9">
        <w:rPr>
          <w:sz w:val="20"/>
        </w:rPr>
        <w:t>Gemäß Artikel 21 EU-DSGVO können Sie Widerspruch gegen die Verarbeitung einlegen.  Dieses Widerspruchsrecht ist das Recht, aus Gründen, die sich aus Ihrer besonderen Situation ergeben, jederzeit gegen die Verarbeitung Sie betreffender personenbezogener Daten, die für die Wahrnehmung einer übertragenen Aufgabe erforderlich ist, die im öffentlichen Interesse liegt oder in Ausübung öffentlicher Gewalt erfolgt, Widerspruch einzulegen</w:t>
      </w:r>
      <w:r w:rsidR="003A4307">
        <w:rPr>
          <w:sz w:val="20"/>
        </w:rPr>
        <w:t>.</w:t>
      </w:r>
    </w:p>
    <w:p w14:paraId="2DB5A775" w14:textId="3FE6AAA7" w:rsidR="007A43B9" w:rsidRPr="007A43B9" w:rsidRDefault="007A43B9" w:rsidP="007A43B9">
      <w:pPr>
        <w:pStyle w:val="Listenabsatz"/>
        <w:numPr>
          <w:ilvl w:val="0"/>
          <w:numId w:val="11"/>
        </w:numPr>
        <w:tabs>
          <w:tab w:val="left" w:pos="5103"/>
          <w:tab w:val="left" w:pos="9072"/>
        </w:tabs>
        <w:rPr>
          <w:sz w:val="20"/>
        </w:rPr>
      </w:pPr>
      <w:r w:rsidRPr="007A43B9">
        <w:rPr>
          <w:sz w:val="20"/>
        </w:rPr>
        <w:t>Gemäß Artikel 20 EU-DSGVO können Sie Ihre personenbezogenen Daten, die Sie bereitgestellt haben, in einem strukturierten, gängigen und maschinenlesebaren Format erhalten oder die Übermittlung an einen anderen Verantwortlichen verlangen (Recht auf Datenübertragbarkeit).</w:t>
      </w:r>
    </w:p>
    <w:p w14:paraId="25C61618" w14:textId="2CE605DA" w:rsidR="007A43B9" w:rsidRPr="005F1CD5" w:rsidRDefault="007A43B9" w:rsidP="007A43B9">
      <w:pPr>
        <w:pStyle w:val="Listenabsatz"/>
        <w:numPr>
          <w:ilvl w:val="0"/>
          <w:numId w:val="11"/>
        </w:numPr>
        <w:tabs>
          <w:tab w:val="left" w:pos="5103"/>
          <w:tab w:val="left" w:pos="9072"/>
        </w:tabs>
        <w:rPr>
          <w:sz w:val="20"/>
          <w:szCs w:val="20"/>
        </w:rPr>
      </w:pPr>
      <w:r w:rsidRPr="007A43B9">
        <w:rPr>
          <w:sz w:val="20"/>
          <w:szCs w:val="20"/>
        </w:rPr>
        <w:t>Gemäß Artikel 77 EU-DSGVO können Sie sich bei einer Datenschutz-Aufsichtsbehörde beschweren. In der Regel können Sie sich hierfür an die Aufsichtsbehörde Ihres üblichen Aufenthaltsortes oder Arbeitsplatzes wenden. In Baden Württemberg ist dies der Landesbeauftragte für den Datenschutz und die Informationsfreiheit.</w:t>
      </w:r>
    </w:p>
    <w:p w14:paraId="52B4ECEB" w14:textId="5C20D342" w:rsidR="00EA3B6B" w:rsidRDefault="00EA3B6B" w:rsidP="00840ED1">
      <w:pPr>
        <w:pStyle w:val="Listenabsatz"/>
        <w:framePr w:h="51" w:hSpace="142" w:wrap="around" w:vAnchor="page" w:hAnchor="page" w:x="375" w:y="5784"/>
        <w:tabs>
          <w:tab w:val="left" w:pos="5103"/>
          <w:tab w:val="left" w:pos="9072"/>
        </w:tabs>
      </w:pPr>
    </w:p>
    <w:p w14:paraId="1478F4DB" w14:textId="7F562F40" w:rsidR="009234CC" w:rsidRPr="009234CC" w:rsidRDefault="009234CC" w:rsidP="009234CC">
      <w:bookmarkStart w:id="9" w:name="betreff"/>
      <w:bookmarkStart w:id="10" w:name="anrede"/>
      <w:bookmarkEnd w:id="9"/>
      <w:bookmarkEnd w:id="10"/>
    </w:p>
    <w:p w14:paraId="285FA536" w14:textId="7851BEF0" w:rsidR="009234CC" w:rsidRPr="009234CC" w:rsidRDefault="009234CC" w:rsidP="009234CC"/>
    <w:p w14:paraId="7316F179" w14:textId="523AAB90" w:rsidR="009234CC" w:rsidRPr="009234CC" w:rsidRDefault="009234CC" w:rsidP="009234CC"/>
    <w:p w14:paraId="2FD48FDA" w14:textId="089F5E30" w:rsidR="009234CC" w:rsidRPr="009234CC" w:rsidRDefault="009234CC" w:rsidP="009234CC"/>
    <w:p w14:paraId="64ED0F8F" w14:textId="757ABCA9" w:rsidR="009234CC" w:rsidRPr="009234CC" w:rsidRDefault="009234CC" w:rsidP="009234CC"/>
    <w:p w14:paraId="00A485D3" w14:textId="42AEAED1" w:rsidR="009234CC" w:rsidRPr="009234CC" w:rsidRDefault="009234CC" w:rsidP="009234CC"/>
    <w:p w14:paraId="4275667D" w14:textId="2CE99131" w:rsidR="009234CC" w:rsidRPr="009234CC" w:rsidRDefault="009234CC" w:rsidP="009234CC"/>
    <w:p w14:paraId="1773DF18" w14:textId="53424A79" w:rsidR="009234CC" w:rsidRPr="009234CC" w:rsidRDefault="009234CC" w:rsidP="009234CC"/>
    <w:p w14:paraId="312FEAFC" w14:textId="16569606" w:rsidR="009234CC" w:rsidRPr="009234CC" w:rsidRDefault="009234CC" w:rsidP="009234CC"/>
    <w:p w14:paraId="12C61ACE" w14:textId="60841A65" w:rsidR="009234CC" w:rsidRDefault="009234CC" w:rsidP="009234CC">
      <w:pPr>
        <w:rPr>
          <w:sz w:val="2"/>
        </w:rPr>
      </w:pPr>
    </w:p>
    <w:p w14:paraId="46F58C5A" w14:textId="5516359B" w:rsidR="009234CC" w:rsidRDefault="009234CC" w:rsidP="009234CC">
      <w:pPr>
        <w:rPr>
          <w:sz w:val="2"/>
        </w:rPr>
      </w:pPr>
    </w:p>
    <w:p w14:paraId="50135E23" w14:textId="120F54F6" w:rsidR="009234CC" w:rsidRPr="009234CC" w:rsidRDefault="009234CC" w:rsidP="009234CC">
      <w:pPr>
        <w:tabs>
          <w:tab w:val="left" w:pos="3175"/>
        </w:tabs>
      </w:pPr>
      <w:r>
        <w:tab/>
      </w:r>
    </w:p>
    <w:p w14:paraId="58B98730" w14:textId="77777777" w:rsidR="009234CC" w:rsidRPr="009234CC" w:rsidRDefault="009234CC" w:rsidP="009234CC"/>
    <w:sectPr w:rsidR="009234CC" w:rsidRPr="009234CC" w:rsidSect="005E057D">
      <w:headerReference w:type="default" r:id="rId8"/>
      <w:footerReference w:type="even" r:id="rId9"/>
      <w:footerReference w:type="default" r:id="rId10"/>
      <w:footerReference w:type="first" r:id="rId11"/>
      <w:pgSz w:w="11907" w:h="16839" w:code="9"/>
      <w:pgMar w:top="624" w:right="850" w:bottom="702" w:left="1678" w:header="624" w:footer="5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19520" w14:textId="77777777" w:rsidR="00B60F3B" w:rsidRDefault="00B60F3B">
      <w:r>
        <w:separator/>
      </w:r>
    </w:p>
  </w:endnote>
  <w:endnote w:type="continuationSeparator" w:id="0">
    <w:p w14:paraId="751D6A6D" w14:textId="77777777" w:rsidR="00B60F3B" w:rsidRDefault="00B6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D7F9" w14:textId="77777777" w:rsidR="0073269F" w:rsidRDefault="0073269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09F58A2" w14:textId="77777777" w:rsidR="0073269F" w:rsidRDefault="0073269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6E975" w14:textId="77777777" w:rsidR="009234CC" w:rsidRPr="009234CC" w:rsidRDefault="009234CC" w:rsidP="009234CC">
    <w:pPr>
      <w:pStyle w:val="Fuzeile"/>
      <w:jc w:val="center"/>
      <w:rPr>
        <w:rFonts w:cs="Arial"/>
        <w:noProof/>
      </w:rPr>
    </w:pPr>
    <w:r w:rsidRPr="009234CC">
      <w:rPr>
        <w:rFonts w:cs="Arial"/>
        <w:noProof/>
      </w:rPr>
      <w:t xml:space="preserve">Jahnstr. 4 </w:t>
    </w:r>
    <w:r w:rsidRPr="009234CC">
      <w:rPr>
        <w:rFonts w:cs="Arial"/>
        <w:noProof/>
      </w:rPr>
      <w:sym w:font="Wingdings" w:char="F077"/>
    </w:r>
    <w:r w:rsidRPr="009234CC">
      <w:rPr>
        <w:rFonts w:cs="Arial"/>
        <w:noProof/>
      </w:rPr>
      <w:t xml:space="preserve"> 76133 Karlsruhe </w:t>
    </w:r>
    <w:r w:rsidRPr="009234CC">
      <w:rPr>
        <w:rFonts w:cs="Arial"/>
        <w:noProof/>
      </w:rPr>
      <w:sym w:font="Wingdings" w:char="F077"/>
    </w:r>
    <w:r w:rsidRPr="009234CC">
      <w:rPr>
        <w:rFonts w:cs="Arial"/>
        <w:noProof/>
      </w:rPr>
      <w:t xml:space="preserve"> Telefon: 0721-925-5700 </w:t>
    </w:r>
    <w:r w:rsidRPr="009234CC">
      <w:rPr>
        <w:rFonts w:cs="Arial"/>
        <w:noProof/>
      </w:rPr>
      <w:sym w:font="Wingdings" w:char="F077"/>
    </w:r>
    <w:r w:rsidRPr="009234CC">
      <w:rPr>
        <w:rFonts w:cs="Arial"/>
        <w:noProof/>
      </w:rPr>
      <w:t xml:space="preserve"> Poststelle@Seminar-Gym-KA.KV.BWL.de</w:t>
    </w:r>
  </w:p>
  <w:p w14:paraId="3BB8A936" w14:textId="2FF71761" w:rsidR="0073269F" w:rsidRPr="009234CC" w:rsidRDefault="009234CC" w:rsidP="009234CC">
    <w:pPr>
      <w:pStyle w:val="Fuzeile"/>
      <w:jc w:val="center"/>
    </w:pPr>
    <w:r w:rsidRPr="009234CC">
      <w:rPr>
        <w:rFonts w:cs="Arial"/>
        <w:noProof/>
      </w:rPr>
      <w:t>http://gym.seminar-karlsruhe.de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30" w:type="dxa"/>
      <w:tblLayout w:type="fixed"/>
      <w:tblCellMar>
        <w:left w:w="70" w:type="dxa"/>
        <w:right w:w="70" w:type="dxa"/>
      </w:tblCellMar>
      <w:tblLook w:val="0000" w:firstRow="0" w:lastRow="0" w:firstColumn="0" w:lastColumn="0" w:noHBand="0" w:noVBand="0"/>
    </w:tblPr>
    <w:tblGrid>
      <w:gridCol w:w="9830"/>
    </w:tblGrid>
    <w:tr w:rsidR="00EA3B6B" w14:paraId="0362B6A7" w14:textId="77777777">
      <w:trPr>
        <w:cantSplit/>
      </w:trPr>
      <w:tc>
        <w:tcPr>
          <w:tcW w:w="9830" w:type="dxa"/>
        </w:tcPr>
        <w:p w14:paraId="59DD7F3B" w14:textId="5D733E87" w:rsidR="00EA3B6B" w:rsidRPr="009E3D47" w:rsidRDefault="009E3D47">
          <w:pPr>
            <w:pStyle w:val="Fuzeile"/>
            <w:jc w:val="center"/>
            <w:rPr>
              <w:rFonts w:cs="Arial"/>
              <w:noProof/>
              <w:color w:val="000000" w:themeColor="text1"/>
            </w:rPr>
          </w:pPr>
          <w:bookmarkStart w:id="11" w:name="OLE_LINK1"/>
          <w:bookmarkStart w:id="12" w:name="OLE_LINK2"/>
          <w:r w:rsidRPr="009E3D47">
            <w:rPr>
              <w:rFonts w:cs="Arial"/>
              <w:noProof/>
              <w:color w:val="000000" w:themeColor="text1"/>
            </w:rPr>
            <w:t>Jahnstr. 4</w:t>
          </w:r>
          <w:r w:rsidR="00EA3B6B" w:rsidRPr="009E3D47">
            <w:rPr>
              <w:rFonts w:cs="Arial"/>
              <w:color w:val="000000" w:themeColor="text1"/>
            </w:rPr>
            <w:t xml:space="preserve"> </w:t>
          </w:r>
          <w:r w:rsidR="00EA3B6B" w:rsidRPr="009E3D47">
            <w:rPr>
              <w:rFonts w:cs="Arial"/>
              <w:color w:val="000000" w:themeColor="text1"/>
            </w:rPr>
            <w:sym w:font="Wingdings" w:char="F077"/>
          </w:r>
          <w:r w:rsidR="00EA3B6B" w:rsidRPr="009E3D47">
            <w:rPr>
              <w:rFonts w:cs="Arial"/>
              <w:color w:val="000000" w:themeColor="text1"/>
            </w:rPr>
            <w:t xml:space="preserve"> </w:t>
          </w:r>
          <w:r w:rsidRPr="009E3D47">
            <w:rPr>
              <w:rFonts w:cs="Arial"/>
              <w:color w:val="000000" w:themeColor="text1"/>
            </w:rPr>
            <w:t>76133 Karlsruhe</w:t>
          </w:r>
          <w:r w:rsidR="00EA3B6B" w:rsidRPr="009E3D47">
            <w:rPr>
              <w:rFonts w:cs="Arial"/>
              <w:color w:val="000000" w:themeColor="text1"/>
            </w:rPr>
            <w:t xml:space="preserve"> </w:t>
          </w:r>
          <w:r w:rsidR="00EA3B6B" w:rsidRPr="009E3D47">
            <w:rPr>
              <w:rFonts w:cs="Arial"/>
              <w:color w:val="000000" w:themeColor="text1"/>
            </w:rPr>
            <w:sym w:font="Wingdings" w:char="F077"/>
          </w:r>
          <w:r w:rsidR="00EA3B6B" w:rsidRPr="009E3D47">
            <w:rPr>
              <w:rFonts w:cs="Arial"/>
              <w:color w:val="000000" w:themeColor="text1"/>
            </w:rPr>
            <w:t xml:space="preserve"> </w:t>
          </w:r>
          <w:r w:rsidR="00EA3B6B" w:rsidRPr="009E3D47">
            <w:rPr>
              <w:rFonts w:cs="Arial"/>
              <w:noProof/>
              <w:color w:val="000000" w:themeColor="text1"/>
            </w:rPr>
            <w:t>Telefon</w:t>
          </w:r>
          <w:r w:rsidRPr="009E3D47">
            <w:rPr>
              <w:rFonts w:cs="Arial"/>
              <w:noProof/>
              <w:color w:val="000000" w:themeColor="text1"/>
            </w:rPr>
            <w:t>: 0721-925-5700</w:t>
          </w:r>
          <w:r w:rsidR="00EA3B6B" w:rsidRPr="009E3D47">
            <w:rPr>
              <w:rFonts w:cs="Arial"/>
              <w:color w:val="000000" w:themeColor="text1"/>
            </w:rPr>
            <w:t xml:space="preserve"> </w:t>
          </w:r>
          <w:r w:rsidR="00EA3B6B" w:rsidRPr="009E3D47">
            <w:rPr>
              <w:rFonts w:cs="Arial"/>
              <w:color w:val="000000" w:themeColor="text1"/>
            </w:rPr>
            <w:sym w:font="Wingdings" w:char="F077"/>
          </w:r>
          <w:r w:rsidR="00EA3B6B" w:rsidRPr="009E3D47">
            <w:rPr>
              <w:rFonts w:cs="Arial"/>
              <w:color w:val="000000" w:themeColor="text1"/>
            </w:rPr>
            <w:t xml:space="preserve"> </w:t>
          </w:r>
          <w:r w:rsidRPr="009E3D47">
            <w:rPr>
              <w:rFonts w:cs="Arial"/>
              <w:color w:val="000000" w:themeColor="text1"/>
            </w:rPr>
            <w:t>Poststelle@Seminar-Gym-KA.KV.BWL.de</w:t>
          </w:r>
        </w:p>
        <w:p w14:paraId="2166E4C2" w14:textId="63CD42AC" w:rsidR="00EA3B6B" w:rsidRDefault="009E3D47">
          <w:pPr>
            <w:pStyle w:val="Fuzeile"/>
            <w:jc w:val="center"/>
            <w:rPr>
              <w:rFonts w:cs="Arial"/>
              <w:noProof/>
            </w:rPr>
          </w:pPr>
          <w:r w:rsidRPr="009E3D47">
            <w:rPr>
              <w:rFonts w:cs="Arial"/>
              <w:noProof/>
              <w:color w:val="000000" w:themeColor="text1"/>
            </w:rPr>
            <w:t>http://gym.seminar-karlsruhe.de</w:t>
          </w:r>
          <w:bookmarkEnd w:id="11"/>
          <w:bookmarkEnd w:id="12"/>
        </w:p>
      </w:tc>
    </w:tr>
  </w:tbl>
  <w:p w14:paraId="7D05E5C7" w14:textId="77777777" w:rsidR="00EA3B6B" w:rsidRPr="00EA3B6B" w:rsidRDefault="00EA3B6B" w:rsidP="005E05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6C01B" w14:textId="77777777" w:rsidR="00B60F3B" w:rsidRDefault="00B60F3B">
      <w:r>
        <w:separator/>
      </w:r>
    </w:p>
  </w:footnote>
  <w:footnote w:type="continuationSeparator" w:id="0">
    <w:p w14:paraId="201A4F40" w14:textId="77777777" w:rsidR="00B60F3B" w:rsidRDefault="00B6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C95F7" w14:textId="77777777" w:rsidR="0073269F" w:rsidRDefault="0073269F">
    <w:pPr>
      <w:pStyle w:val="Kopfzeile"/>
      <w:jc w:val="center"/>
    </w:pPr>
  </w:p>
  <w:p w14:paraId="09A2289C" w14:textId="77777777" w:rsidR="0073269F" w:rsidRDefault="0073269F">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FC4D9C">
      <w:rPr>
        <w:rStyle w:val="Seitenzahl"/>
        <w:noProof/>
      </w:rPr>
      <w:t>2</w:t>
    </w:r>
    <w:r>
      <w:rPr>
        <w:rStyle w:val="Seitenzahl"/>
      </w:rPr>
      <w:fldChar w:fldCharType="end"/>
    </w:r>
    <w:r>
      <w:t xml:space="preserve"> -</w:t>
    </w:r>
  </w:p>
  <w:p w14:paraId="2CFC9029" w14:textId="77777777" w:rsidR="0073269F" w:rsidRDefault="0073269F">
    <w:pPr>
      <w:pStyle w:val="Kopfzeile"/>
      <w:jc w:val="center"/>
    </w:pPr>
  </w:p>
  <w:p w14:paraId="7033442B" w14:textId="77777777" w:rsidR="0073269F" w:rsidRDefault="0073269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B49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4F4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DA7C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681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28E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ED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BA7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908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58D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C6E6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8324C3"/>
    <w:multiLevelType w:val="multilevel"/>
    <w:tmpl w:val="2EC0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171B4"/>
    <w:multiLevelType w:val="hybridMultilevel"/>
    <w:tmpl w:val="BDB687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6B"/>
    <w:rsid w:val="00007CB3"/>
    <w:rsid w:val="0003122F"/>
    <w:rsid w:val="00041A3B"/>
    <w:rsid w:val="00084B22"/>
    <w:rsid w:val="000900AC"/>
    <w:rsid w:val="000A3D2E"/>
    <w:rsid w:val="000C2858"/>
    <w:rsid w:val="000E0F76"/>
    <w:rsid w:val="00130483"/>
    <w:rsid w:val="0013752A"/>
    <w:rsid w:val="00142F55"/>
    <w:rsid w:val="00173DED"/>
    <w:rsid w:val="001B25A5"/>
    <w:rsid w:val="001E5861"/>
    <w:rsid w:val="001E65C8"/>
    <w:rsid w:val="00223D91"/>
    <w:rsid w:val="00233D71"/>
    <w:rsid w:val="0023718D"/>
    <w:rsid w:val="00293C04"/>
    <w:rsid w:val="0029650C"/>
    <w:rsid w:val="002A2572"/>
    <w:rsid w:val="002D3032"/>
    <w:rsid w:val="002D48CC"/>
    <w:rsid w:val="002E4B4A"/>
    <w:rsid w:val="002F5DE7"/>
    <w:rsid w:val="00300B38"/>
    <w:rsid w:val="00312EB5"/>
    <w:rsid w:val="00333B0F"/>
    <w:rsid w:val="00341B12"/>
    <w:rsid w:val="00360CC0"/>
    <w:rsid w:val="0036730F"/>
    <w:rsid w:val="003709CF"/>
    <w:rsid w:val="00373C50"/>
    <w:rsid w:val="00385EA9"/>
    <w:rsid w:val="003A4307"/>
    <w:rsid w:val="003C1D9A"/>
    <w:rsid w:val="003C5096"/>
    <w:rsid w:val="003F01CC"/>
    <w:rsid w:val="00401D42"/>
    <w:rsid w:val="0044643B"/>
    <w:rsid w:val="0045184B"/>
    <w:rsid w:val="00473B84"/>
    <w:rsid w:val="00491502"/>
    <w:rsid w:val="00522E80"/>
    <w:rsid w:val="00534D2B"/>
    <w:rsid w:val="005620EF"/>
    <w:rsid w:val="005C0874"/>
    <w:rsid w:val="005C57E0"/>
    <w:rsid w:val="005E057D"/>
    <w:rsid w:val="005F1CD5"/>
    <w:rsid w:val="006246AD"/>
    <w:rsid w:val="00654E10"/>
    <w:rsid w:val="006623D2"/>
    <w:rsid w:val="00665AAD"/>
    <w:rsid w:val="006E52C9"/>
    <w:rsid w:val="007236BC"/>
    <w:rsid w:val="0073269F"/>
    <w:rsid w:val="0075276E"/>
    <w:rsid w:val="00752CB0"/>
    <w:rsid w:val="00754A49"/>
    <w:rsid w:val="0075658D"/>
    <w:rsid w:val="0076257A"/>
    <w:rsid w:val="00774D01"/>
    <w:rsid w:val="007A374C"/>
    <w:rsid w:val="007A43B9"/>
    <w:rsid w:val="007C35D2"/>
    <w:rsid w:val="007C6490"/>
    <w:rsid w:val="007D4108"/>
    <w:rsid w:val="007D508A"/>
    <w:rsid w:val="007F0EB9"/>
    <w:rsid w:val="00814341"/>
    <w:rsid w:val="00832D69"/>
    <w:rsid w:val="00840ED1"/>
    <w:rsid w:val="008444F0"/>
    <w:rsid w:val="0086073C"/>
    <w:rsid w:val="00860FE7"/>
    <w:rsid w:val="0087021B"/>
    <w:rsid w:val="0087461E"/>
    <w:rsid w:val="00880367"/>
    <w:rsid w:val="008A306B"/>
    <w:rsid w:val="008A5E53"/>
    <w:rsid w:val="008B2FFC"/>
    <w:rsid w:val="008E7676"/>
    <w:rsid w:val="009045A0"/>
    <w:rsid w:val="009118A3"/>
    <w:rsid w:val="00921497"/>
    <w:rsid w:val="009234CC"/>
    <w:rsid w:val="00942B65"/>
    <w:rsid w:val="00947301"/>
    <w:rsid w:val="0096576A"/>
    <w:rsid w:val="009722C1"/>
    <w:rsid w:val="0097360E"/>
    <w:rsid w:val="009A1C9F"/>
    <w:rsid w:val="009B759B"/>
    <w:rsid w:val="009D75A9"/>
    <w:rsid w:val="009E3D47"/>
    <w:rsid w:val="00A033E3"/>
    <w:rsid w:val="00A179FA"/>
    <w:rsid w:val="00A26045"/>
    <w:rsid w:val="00A27097"/>
    <w:rsid w:val="00A361D9"/>
    <w:rsid w:val="00A45E13"/>
    <w:rsid w:val="00A51FC7"/>
    <w:rsid w:val="00A60E30"/>
    <w:rsid w:val="00A73335"/>
    <w:rsid w:val="00A8192B"/>
    <w:rsid w:val="00AA5AFA"/>
    <w:rsid w:val="00AD7182"/>
    <w:rsid w:val="00AF43CC"/>
    <w:rsid w:val="00B07B25"/>
    <w:rsid w:val="00B15D50"/>
    <w:rsid w:val="00B2487C"/>
    <w:rsid w:val="00B35C1C"/>
    <w:rsid w:val="00B5709D"/>
    <w:rsid w:val="00B57EE5"/>
    <w:rsid w:val="00B60F3B"/>
    <w:rsid w:val="00B81B4F"/>
    <w:rsid w:val="00BD1080"/>
    <w:rsid w:val="00BF7FAD"/>
    <w:rsid w:val="00C17FC1"/>
    <w:rsid w:val="00C501FD"/>
    <w:rsid w:val="00C514BC"/>
    <w:rsid w:val="00C6146F"/>
    <w:rsid w:val="00C65A23"/>
    <w:rsid w:val="00C67745"/>
    <w:rsid w:val="00C828B4"/>
    <w:rsid w:val="00C9305C"/>
    <w:rsid w:val="00CC281F"/>
    <w:rsid w:val="00CE3DC2"/>
    <w:rsid w:val="00CF7223"/>
    <w:rsid w:val="00D07497"/>
    <w:rsid w:val="00D469DF"/>
    <w:rsid w:val="00D51711"/>
    <w:rsid w:val="00D724E8"/>
    <w:rsid w:val="00D730F8"/>
    <w:rsid w:val="00D738AF"/>
    <w:rsid w:val="00D746CE"/>
    <w:rsid w:val="00D81057"/>
    <w:rsid w:val="00D94662"/>
    <w:rsid w:val="00D97474"/>
    <w:rsid w:val="00DC15BC"/>
    <w:rsid w:val="00DD1B7F"/>
    <w:rsid w:val="00DD79B5"/>
    <w:rsid w:val="00DF7612"/>
    <w:rsid w:val="00E37842"/>
    <w:rsid w:val="00E4606A"/>
    <w:rsid w:val="00E857AC"/>
    <w:rsid w:val="00E86330"/>
    <w:rsid w:val="00E9061B"/>
    <w:rsid w:val="00E94294"/>
    <w:rsid w:val="00EA3B6B"/>
    <w:rsid w:val="00EA54BA"/>
    <w:rsid w:val="00EC1BDC"/>
    <w:rsid w:val="00ED2621"/>
    <w:rsid w:val="00EE5CD6"/>
    <w:rsid w:val="00F2025A"/>
    <w:rsid w:val="00F20322"/>
    <w:rsid w:val="00F5344E"/>
    <w:rsid w:val="00F767A0"/>
    <w:rsid w:val="00FA5ECD"/>
    <w:rsid w:val="00FB2A6F"/>
    <w:rsid w:val="00FC4D9C"/>
    <w:rsid w:val="00FF56C2"/>
    <w:rsid w:val="00FF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9C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link w:val="FuzeileZchn"/>
    <w:rsid w:val="008B2FFC"/>
    <w:pPr>
      <w:tabs>
        <w:tab w:val="center" w:pos="4536"/>
        <w:tab w:val="right" w:pos="9072"/>
      </w:tabs>
      <w:spacing w:line="200" w:lineRule="exact"/>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Spiegelstrich">
    <w:name w:val="Spiegelstrich"/>
    <w:basedOn w:val="Standard"/>
    <w:pPr>
      <w:spacing w:line="360" w:lineRule="atLeast"/>
      <w:ind w:left="1135" w:hanging="284"/>
    </w:pPr>
  </w:style>
  <w:style w:type="paragraph" w:customStyle="1" w:styleId="KMTimes8">
    <w:name w:val="KM_Times_8"/>
    <w:basedOn w:val="Standard"/>
    <w:link w:val="KMTimes8Zchn"/>
    <w:qFormat/>
    <w:rsid w:val="00EA54BA"/>
    <w:pPr>
      <w:tabs>
        <w:tab w:val="center" w:pos="1985"/>
      </w:tabs>
      <w:jc w:val="center"/>
    </w:pPr>
    <w:rPr>
      <w:rFonts w:ascii="Times New Roman" w:hAnsi="Times New Roman"/>
      <w:sz w:val="16"/>
    </w:rPr>
  </w:style>
  <w:style w:type="character" w:customStyle="1" w:styleId="KMTimes8Zchn">
    <w:name w:val="KM_Times_8 Zchn"/>
    <w:link w:val="KMTimes8"/>
    <w:rsid w:val="00EA54BA"/>
    <w:rPr>
      <w:sz w:val="16"/>
    </w:rPr>
  </w:style>
  <w:style w:type="paragraph" w:styleId="Sprechblasentext">
    <w:name w:val="Balloon Text"/>
    <w:basedOn w:val="Standard"/>
    <w:link w:val="SprechblasentextZchn"/>
    <w:rsid w:val="007D508A"/>
    <w:rPr>
      <w:rFonts w:ascii="Tahoma" w:hAnsi="Tahoma" w:cs="Tahoma"/>
      <w:sz w:val="16"/>
      <w:szCs w:val="16"/>
    </w:rPr>
  </w:style>
  <w:style w:type="character" w:customStyle="1" w:styleId="SprechblasentextZchn">
    <w:name w:val="Sprechblasentext Zchn"/>
    <w:basedOn w:val="Absatz-Standardschriftart"/>
    <w:link w:val="Sprechblasentext"/>
    <w:rsid w:val="007D508A"/>
    <w:rPr>
      <w:rFonts w:ascii="Tahoma" w:hAnsi="Tahoma" w:cs="Tahoma"/>
      <w:sz w:val="16"/>
      <w:szCs w:val="16"/>
    </w:rPr>
  </w:style>
  <w:style w:type="table" w:styleId="Tabellenraster">
    <w:name w:val="Table Grid"/>
    <w:basedOn w:val="NormaleTabelle"/>
    <w:rsid w:val="00EA3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A3B6B"/>
    <w:pPr>
      <w:ind w:left="720"/>
      <w:contextualSpacing/>
    </w:pPr>
    <w:rPr>
      <w:rFonts w:asciiTheme="minorHAnsi" w:eastAsiaTheme="minorHAnsi" w:hAnsiTheme="minorHAnsi" w:cstheme="minorBidi"/>
      <w:szCs w:val="24"/>
      <w:lang w:eastAsia="en-US"/>
    </w:rPr>
  </w:style>
  <w:style w:type="character" w:customStyle="1" w:styleId="FuzeileZchn">
    <w:name w:val="Fußzeile Zchn"/>
    <w:basedOn w:val="Absatz-Standardschriftart"/>
    <w:link w:val="Fuzeile"/>
    <w:rsid w:val="000E0F76"/>
    <w:rPr>
      <w:rFonts w:ascii="Arial" w:hAnsi="Arial"/>
      <w:sz w:val="16"/>
    </w:rPr>
  </w:style>
  <w:style w:type="character" w:styleId="Kommentarzeichen">
    <w:name w:val="annotation reference"/>
    <w:basedOn w:val="Absatz-Standardschriftart"/>
    <w:semiHidden/>
    <w:unhideWhenUsed/>
    <w:rsid w:val="00473B84"/>
    <w:rPr>
      <w:sz w:val="16"/>
      <w:szCs w:val="16"/>
    </w:rPr>
  </w:style>
  <w:style w:type="paragraph" w:styleId="Kommentartext">
    <w:name w:val="annotation text"/>
    <w:basedOn w:val="Standard"/>
    <w:link w:val="KommentartextZchn"/>
    <w:semiHidden/>
    <w:unhideWhenUsed/>
    <w:rsid w:val="00473B84"/>
    <w:rPr>
      <w:sz w:val="20"/>
    </w:rPr>
  </w:style>
  <w:style w:type="character" w:customStyle="1" w:styleId="KommentartextZchn">
    <w:name w:val="Kommentartext Zchn"/>
    <w:basedOn w:val="Absatz-Standardschriftart"/>
    <w:link w:val="Kommentartext"/>
    <w:semiHidden/>
    <w:rsid w:val="00473B84"/>
    <w:rPr>
      <w:rFonts w:ascii="Arial" w:hAnsi="Arial"/>
    </w:rPr>
  </w:style>
  <w:style w:type="paragraph" w:styleId="Kommentarthema">
    <w:name w:val="annotation subject"/>
    <w:basedOn w:val="Kommentartext"/>
    <w:next w:val="Kommentartext"/>
    <w:link w:val="KommentarthemaZchn"/>
    <w:semiHidden/>
    <w:unhideWhenUsed/>
    <w:rsid w:val="00473B84"/>
    <w:rPr>
      <w:b/>
      <w:bCs/>
    </w:rPr>
  </w:style>
  <w:style w:type="character" w:customStyle="1" w:styleId="KommentarthemaZchn">
    <w:name w:val="Kommentarthema Zchn"/>
    <w:basedOn w:val="KommentartextZchn"/>
    <w:link w:val="Kommentarthema"/>
    <w:semiHidden/>
    <w:rsid w:val="00473B8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C:\Daten\Vorlagen\brief.dotm</Template>
  <TotalTime>0</TotalTime>
  <Pages>1</Pages>
  <Words>891</Words>
  <Characters>5615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Kultusverwaltung BW</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Sekulla, Peggy (Seminar Gym Karlsruhe)</dc:creator>
  <cp:lastModifiedBy>Maurice Florêncio Bonnet</cp:lastModifiedBy>
  <cp:revision>7</cp:revision>
  <cp:lastPrinted>2017-07-14T09:13:00Z</cp:lastPrinted>
  <dcterms:created xsi:type="dcterms:W3CDTF">2020-11-15T16:32:00Z</dcterms:created>
  <dcterms:modified xsi:type="dcterms:W3CDTF">2020-11-15T16:44:00Z</dcterms:modified>
</cp:coreProperties>
</file>