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0"/>
        <w:gridCol w:w="5570"/>
      </w:tblGrid>
      <w:tr w:rsidR="000735DB">
        <w:tc>
          <w:tcPr>
            <w:tcW w:w="5570" w:type="dxa"/>
          </w:tcPr>
          <w:p w:rsidR="000B3822" w:rsidRPr="000B3822" w:rsidRDefault="000B3822" w:rsidP="000B38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B3822">
              <w:rPr>
                <w:rFonts w:ascii="Arial" w:hAnsi="Arial"/>
              </w:rPr>
              <w:t>Seminar für Ausbildung und Fortbildung für Lehrkräfte Karlsruhe (</w:t>
            </w:r>
            <w:proofErr w:type="spellStart"/>
            <w:r w:rsidRPr="000B3822">
              <w:rPr>
                <w:rFonts w:ascii="Arial" w:hAnsi="Arial"/>
              </w:rPr>
              <w:t>Gym</w:t>
            </w:r>
            <w:proofErr w:type="spellEnd"/>
            <w:r w:rsidRPr="000B3822">
              <w:rPr>
                <w:rFonts w:ascii="Arial" w:hAnsi="Arial"/>
              </w:rPr>
              <w:t>)</w:t>
            </w:r>
          </w:p>
          <w:p w:rsidR="000B3822" w:rsidRPr="000B3822" w:rsidRDefault="000B3822" w:rsidP="000B38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B3822">
              <w:rPr>
                <w:rFonts w:ascii="Arial" w:hAnsi="Arial"/>
              </w:rPr>
              <w:t>Jahnstr. 4</w:t>
            </w:r>
          </w:p>
          <w:p w:rsidR="000735DB" w:rsidRDefault="000B3822" w:rsidP="000B382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</w:rPr>
            </w:pPr>
            <w:r w:rsidRPr="000B3822">
              <w:rPr>
                <w:rFonts w:ascii="Arial" w:hAnsi="Arial"/>
              </w:rPr>
              <w:t>76133 Karlsruhe</w:t>
            </w:r>
            <w:bookmarkStart w:id="0" w:name="_GoBack"/>
            <w:bookmarkEnd w:id="0"/>
          </w:p>
        </w:tc>
        <w:tc>
          <w:tcPr>
            <w:tcW w:w="5570" w:type="dxa"/>
          </w:tcPr>
          <w:p w:rsidR="00026211" w:rsidRDefault="000D64AC" w:rsidP="000D64AC">
            <w:pPr>
              <w:spacing w:line="288" w:lineRule="auto"/>
              <w:rPr>
                <w:rFonts w:ascii="Arial" w:hAnsi="Arial" w:cs="Arial"/>
                <w:b/>
              </w:rPr>
            </w:pPr>
            <w:r w:rsidRPr="000D64AC">
              <w:rPr>
                <w:rFonts w:ascii="Arial" w:hAnsi="Arial" w:cs="Arial"/>
                <w:b/>
              </w:rPr>
              <w:t xml:space="preserve">Qualifikation für die Laufbahn des höheren Schuldienstes an Gymnasien für Lehrkräfte </w:t>
            </w:r>
          </w:p>
          <w:p w:rsidR="000D64AC" w:rsidRPr="000D64AC" w:rsidRDefault="000D64AC" w:rsidP="000D64AC">
            <w:pPr>
              <w:spacing w:line="288" w:lineRule="auto"/>
              <w:rPr>
                <w:rFonts w:ascii="Arial" w:hAnsi="Arial" w:cs="Arial"/>
                <w:b/>
              </w:rPr>
            </w:pPr>
            <w:r w:rsidRPr="000D64AC">
              <w:rPr>
                <w:rFonts w:ascii="Arial" w:hAnsi="Arial" w:cs="Arial"/>
                <w:b/>
              </w:rPr>
              <w:t>im EU-An</w:t>
            </w:r>
            <w:r w:rsidR="0080470C">
              <w:rPr>
                <w:rFonts w:ascii="Arial" w:hAnsi="Arial" w:cs="Arial"/>
                <w:b/>
              </w:rPr>
              <w:t>erkennungsverfahren</w:t>
            </w:r>
          </w:p>
          <w:p w:rsidR="002A38CC" w:rsidRPr="000D64AC" w:rsidRDefault="002A38CC" w:rsidP="000D64AC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:rsidR="000735DB" w:rsidRDefault="000735DB">
      <w:pPr>
        <w:rPr>
          <w:rFonts w:ascii="Arial" w:hAnsi="Arial"/>
        </w:rPr>
      </w:pPr>
    </w:p>
    <w:p w:rsidR="000735DB" w:rsidRDefault="000735DB">
      <w:pPr>
        <w:rPr>
          <w:rFonts w:ascii="Arial" w:hAnsi="Arial"/>
        </w:rPr>
      </w:pPr>
    </w:p>
    <w:p w:rsidR="000735DB" w:rsidRPr="000D64AC" w:rsidRDefault="000735DB" w:rsidP="003737FD">
      <w:pPr>
        <w:jc w:val="center"/>
        <w:outlineLvl w:val="0"/>
        <w:rPr>
          <w:rFonts w:ascii="Arial" w:hAnsi="Arial"/>
          <w:b/>
          <w:sz w:val="26"/>
          <w:szCs w:val="26"/>
        </w:rPr>
      </w:pPr>
      <w:r w:rsidRPr="000D64AC">
        <w:rPr>
          <w:rFonts w:ascii="Arial" w:hAnsi="Arial"/>
          <w:b/>
          <w:sz w:val="26"/>
          <w:szCs w:val="26"/>
          <w:u w:val="single"/>
        </w:rPr>
        <w:t>Stundenplan</w:t>
      </w:r>
    </w:p>
    <w:p w:rsidR="000735DB" w:rsidRDefault="000735DB">
      <w:pPr>
        <w:rPr>
          <w:rFonts w:ascii="Arial" w:hAnsi="Arial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268"/>
        <w:gridCol w:w="3686"/>
      </w:tblGrid>
      <w:tr w:rsidR="000D64AC" w:rsidRPr="000D64AC" w:rsidTr="000D64AC">
        <w:tc>
          <w:tcPr>
            <w:tcW w:w="5173" w:type="dxa"/>
            <w:tcBorders>
              <w:right w:val="single" w:sz="4" w:space="0" w:color="auto"/>
            </w:tcBorders>
          </w:tcPr>
          <w:p w:rsidR="000D64AC" w:rsidRDefault="000D64AC" w:rsidP="00236D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Lehrprobe im </w:t>
            </w:r>
            <w:r w:rsidR="00236DCC">
              <w:rPr>
                <w:rFonts w:ascii="Arial" w:hAnsi="Arial"/>
              </w:rPr>
              <w:t>1. / 2</w:t>
            </w:r>
            <w:r w:rsidRPr="000C43ED">
              <w:rPr>
                <w:rFonts w:ascii="Arial" w:hAnsi="Arial"/>
              </w:rPr>
              <w:t xml:space="preserve">. </w:t>
            </w:r>
            <w:r w:rsidRPr="00E44FD1">
              <w:rPr>
                <w:rFonts w:ascii="Arial" w:hAnsi="Arial"/>
              </w:rPr>
              <w:t>Zeitraum</w:t>
            </w:r>
            <w:r>
              <w:rPr>
                <w:rFonts w:ascii="Arial" w:hAnsi="Arial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C" w:rsidRPr="000D64AC" w:rsidRDefault="000D64AC" w:rsidP="002A7242">
            <w:pPr>
              <w:spacing w:before="60"/>
              <w:rPr>
                <w:rFonts w:ascii="Arial" w:hAnsi="Arial" w:cs="Arial"/>
                <w:b/>
              </w:rPr>
            </w:pPr>
            <w:r w:rsidRPr="000D64A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C" w:rsidRPr="000D64AC" w:rsidRDefault="000D64AC" w:rsidP="002A7242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0D64AC" w:rsidRPr="000D64AC" w:rsidTr="000D64AC">
        <w:trPr>
          <w:trHeight w:hRule="exact" w:val="397"/>
        </w:trPr>
        <w:tc>
          <w:tcPr>
            <w:tcW w:w="5173" w:type="dxa"/>
            <w:tcBorders>
              <w:right w:val="single" w:sz="4" w:space="0" w:color="auto"/>
            </w:tcBorders>
          </w:tcPr>
          <w:p w:rsidR="000D64AC" w:rsidRDefault="000D64AC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C" w:rsidRPr="000D64AC" w:rsidRDefault="000D64AC" w:rsidP="002A7242">
            <w:pPr>
              <w:spacing w:before="60"/>
              <w:rPr>
                <w:rFonts w:ascii="Arial" w:hAnsi="Arial" w:cs="Arial"/>
                <w:b/>
              </w:rPr>
            </w:pPr>
            <w:r w:rsidRPr="000D64AC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C" w:rsidRPr="000D64AC" w:rsidRDefault="000D64AC" w:rsidP="002A7242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0D64AC" w:rsidRPr="000D64AC" w:rsidTr="000D64AC">
        <w:trPr>
          <w:trHeight w:hRule="exact" w:val="397"/>
        </w:trPr>
        <w:tc>
          <w:tcPr>
            <w:tcW w:w="5173" w:type="dxa"/>
            <w:tcBorders>
              <w:right w:val="single" w:sz="4" w:space="0" w:color="auto"/>
            </w:tcBorders>
          </w:tcPr>
          <w:p w:rsidR="000D64AC" w:rsidRDefault="000D64AC">
            <w:pPr>
              <w:rPr>
                <w:rFonts w:ascii="Arial" w:hAnsi="Arial"/>
              </w:rPr>
            </w:pPr>
            <w:r w:rsidRPr="000D64AC">
              <w:rPr>
                <w:rFonts w:ascii="Arial" w:hAnsi="Arial"/>
                <w:sz w:val="16"/>
              </w:rPr>
              <w:t>(</w:t>
            </w:r>
            <w:r w:rsidR="005F79F9">
              <w:rPr>
                <w:rFonts w:ascii="Arial" w:hAnsi="Arial"/>
                <w:sz w:val="16"/>
              </w:rPr>
              <w:t>*</w:t>
            </w:r>
            <w:r w:rsidRPr="000D64AC">
              <w:rPr>
                <w:rFonts w:ascii="Arial" w:hAnsi="Arial"/>
                <w:sz w:val="16"/>
              </w:rPr>
              <w:t>Nichtzutreffendes bitte streichen)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C" w:rsidRPr="000D64AC" w:rsidRDefault="000D64AC" w:rsidP="002A7242">
            <w:pPr>
              <w:spacing w:before="60"/>
              <w:rPr>
                <w:rFonts w:ascii="Arial" w:hAnsi="Arial" w:cs="Arial"/>
                <w:b/>
              </w:rPr>
            </w:pPr>
            <w:r w:rsidRPr="000D64AC">
              <w:rPr>
                <w:rFonts w:ascii="Arial" w:hAnsi="Arial" w:cs="Arial"/>
                <w:b/>
              </w:rPr>
              <w:t xml:space="preserve">Ausbildungsschule: </w:t>
            </w:r>
          </w:p>
          <w:p w:rsidR="000D64AC" w:rsidRPr="000D64AC" w:rsidRDefault="000D64AC" w:rsidP="002A7242">
            <w:pPr>
              <w:rPr>
                <w:rFonts w:ascii="Arial" w:hAnsi="Arial" w:cs="Arial"/>
                <w:b/>
              </w:rPr>
            </w:pPr>
          </w:p>
          <w:p w:rsidR="000D64AC" w:rsidRPr="000D64AC" w:rsidRDefault="000D64AC" w:rsidP="002A7242">
            <w:pPr>
              <w:rPr>
                <w:rFonts w:ascii="Arial" w:hAnsi="Arial" w:cs="Arial"/>
              </w:rPr>
            </w:pPr>
          </w:p>
        </w:tc>
      </w:tr>
      <w:tr w:rsidR="000D64AC" w:rsidRPr="000D64AC" w:rsidTr="000D64AC">
        <w:trPr>
          <w:gridAfter w:val="2"/>
          <w:wAfter w:w="5954" w:type="dxa"/>
          <w:trHeight w:hRule="exact" w:val="737"/>
        </w:trPr>
        <w:tc>
          <w:tcPr>
            <w:tcW w:w="5173" w:type="dxa"/>
          </w:tcPr>
          <w:p w:rsidR="000D64AC" w:rsidRDefault="000D64AC">
            <w:pPr>
              <w:rPr>
                <w:rFonts w:ascii="Arial" w:hAnsi="Arial"/>
              </w:rPr>
            </w:pPr>
          </w:p>
        </w:tc>
      </w:tr>
    </w:tbl>
    <w:p w:rsidR="000735DB" w:rsidRDefault="000735DB">
      <w:pPr>
        <w:rPr>
          <w:sz w:val="24"/>
        </w:rPr>
      </w:pPr>
    </w:p>
    <w:tbl>
      <w:tblPr>
        <w:tblW w:w="11184" w:type="dxa"/>
        <w:tblInd w:w="-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879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0735DB" w:rsidTr="007E0EEC">
        <w:trPr>
          <w:trHeight w:hRule="exact" w:val="567"/>
        </w:trPr>
        <w:tc>
          <w:tcPr>
            <w:tcW w:w="1524" w:type="dxa"/>
            <w:gridSpan w:val="2"/>
          </w:tcPr>
          <w:p w:rsidR="000735DB" w:rsidRDefault="000735DB" w:rsidP="005F79F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1932" w:type="dxa"/>
            <w:gridSpan w:val="3"/>
          </w:tcPr>
          <w:p w:rsidR="000735DB" w:rsidRDefault="000735DB" w:rsidP="005F79F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1932" w:type="dxa"/>
            <w:gridSpan w:val="3"/>
          </w:tcPr>
          <w:p w:rsidR="000735DB" w:rsidRDefault="000735DB" w:rsidP="005F79F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1932" w:type="dxa"/>
            <w:gridSpan w:val="3"/>
          </w:tcPr>
          <w:p w:rsidR="000735DB" w:rsidRDefault="000735DB" w:rsidP="005F79F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1932" w:type="dxa"/>
            <w:gridSpan w:val="3"/>
          </w:tcPr>
          <w:p w:rsidR="000735DB" w:rsidRDefault="000735DB" w:rsidP="005F79F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</w:t>
            </w:r>
          </w:p>
        </w:tc>
        <w:tc>
          <w:tcPr>
            <w:tcW w:w="1932" w:type="dxa"/>
            <w:gridSpan w:val="3"/>
          </w:tcPr>
          <w:p w:rsidR="000735DB" w:rsidRDefault="000735DB" w:rsidP="005F79F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0735DB" w:rsidTr="007E0EEC">
        <w:trPr>
          <w:trHeight w:hRule="exact" w:val="567"/>
        </w:trPr>
        <w:tc>
          <w:tcPr>
            <w:tcW w:w="645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Stunde</w:t>
            </w:r>
          </w:p>
        </w:tc>
        <w:tc>
          <w:tcPr>
            <w:tcW w:w="879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Beginn</w:t>
            </w:r>
          </w:p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Uhrzeit</w:t>
            </w: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</w:t>
            </w: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Raum</w:t>
            </w: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</w:t>
            </w: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Raum </w:t>
            </w: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</w:t>
            </w: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Raum</w:t>
            </w: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</w:t>
            </w: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Raum</w:t>
            </w: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</w:t>
            </w: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Raum</w:t>
            </w:r>
          </w:p>
        </w:tc>
      </w:tr>
      <w:tr w:rsidR="00005AC7" w:rsidRPr="00005AC7" w:rsidTr="007E0EEC">
        <w:trPr>
          <w:trHeight w:hRule="exact" w:val="567"/>
        </w:trPr>
        <w:tc>
          <w:tcPr>
            <w:tcW w:w="645" w:type="dxa"/>
          </w:tcPr>
          <w:p w:rsidR="007E0EEC" w:rsidRPr="00005AC7" w:rsidRDefault="007E0EEC" w:rsidP="005F79F9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05AC7" w:rsidRPr="00005AC7" w:rsidTr="007E0EEC">
        <w:trPr>
          <w:trHeight w:hRule="exact" w:val="567"/>
        </w:trPr>
        <w:tc>
          <w:tcPr>
            <w:tcW w:w="645" w:type="dxa"/>
          </w:tcPr>
          <w:p w:rsidR="007E0EEC" w:rsidRPr="00005AC7" w:rsidRDefault="007E0EEC" w:rsidP="005F79F9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7E0EEC" w:rsidRPr="00005AC7" w:rsidRDefault="007E0EE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05AC7" w:rsidRPr="00005AC7" w:rsidTr="007E0EEC">
        <w:trPr>
          <w:trHeight w:hRule="exact" w:val="567"/>
        </w:trPr>
        <w:tc>
          <w:tcPr>
            <w:tcW w:w="645" w:type="dxa"/>
          </w:tcPr>
          <w:p w:rsidR="000735DB" w:rsidRPr="00005AC7" w:rsidRDefault="000735DB" w:rsidP="005F79F9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735DB" w:rsidRPr="00005AC7" w:rsidTr="007E0EEC">
        <w:trPr>
          <w:trHeight w:hRule="exact" w:val="567"/>
        </w:trPr>
        <w:tc>
          <w:tcPr>
            <w:tcW w:w="645" w:type="dxa"/>
          </w:tcPr>
          <w:p w:rsidR="000735DB" w:rsidRPr="00005AC7" w:rsidRDefault="000735DB" w:rsidP="005F79F9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735DB" w:rsidRPr="00005AC7" w:rsidTr="007E0EEC">
        <w:trPr>
          <w:trHeight w:hRule="exact" w:val="567"/>
        </w:trPr>
        <w:tc>
          <w:tcPr>
            <w:tcW w:w="645" w:type="dxa"/>
            <w:tcBorders>
              <w:bottom w:val="nil"/>
            </w:tcBorders>
          </w:tcPr>
          <w:p w:rsidR="000735DB" w:rsidRPr="00005AC7" w:rsidRDefault="000735DB" w:rsidP="005F79F9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1562FC" w:rsidRPr="00005AC7" w:rsidRDefault="001562FC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0735DB" w:rsidRPr="00005AC7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735DB" w:rsidRPr="00005AC7" w:rsidTr="007E0EEC">
        <w:trPr>
          <w:trHeight w:hRule="exact" w:val="567"/>
        </w:trPr>
        <w:tc>
          <w:tcPr>
            <w:tcW w:w="645" w:type="dxa"/>
            <w:tcBorders>
              <w:bottom w:val="single" w:sz="18" w:space="0" w:color="auto"/>
            </w:tcBorders>
          </w:tcPr>
          <w:p w:rsidR="000735DB" w:rsidRPr="00005AC7" w:rsidRDefault="000735DB" w:rsidP="005F79F9">
            <w:pPr>
              <w:numPr>
                <w:ilvl w:val="0"/>
                <w:numId w:val="1"/>
              </w:numPr>
              <w:spacing w:before="20" w:after="20"/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:rsidR="001562FC" w:rsidRPr="00005AC7" w:rsidRDefault="001562FC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:rsidR="001562FC" w:rsidRPr="00005AC7" w:rsidRDefault="001562FC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:rsidR="001562FC" w:rsidRPr="00005AC7" w:rsidRDefault="001562FC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:rsidR="001562FC" w:rsidRPr="00005AC7" w:rsidRDefault="001562FC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:rsidR="001562FC" w:rsidRPr="00005AC7" w:rsidRDefault="001562FC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:rsidR="001562FC" w:rsidRPr="00005AC7" w:rsidRDefault="001562FC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735DB" w:rsidRPr="00005AC7" w:rsidTr="007E0EEC">
        <w:trPr>
          <w:trHeight w:hRule="exact" w:val="567"/>
        </w:trPr>
        <w:tc>
          <w:tcPr>
            <w:tcW w:w="645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0735DB" w:rsidRPr="00005AC7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735DB" w:rsidTr="007E0EEC">
        <w:trPr>
          <w:trHeight w:hRule="exact" w:val="567"/>
        </w:trPr>
        <w:tc>
          <w:tcPr>
            <w:tcW w:w="645" w:type="dxa"/>
          </w:tcPr>
          <w:p w:rsidR="000735DB" w:rsidRDefault="000735DB" w:rsidP="005F79F9">
            <w:pPr>
              <w:numPr>
                <w:ilvl w:val="0"/>
                <w:numId w:val="2"/>
              </w:numPr>
              <w:spacing w:before="20" w:after="20"/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735DB" w:rsidTr="007E0EEC">
        <w:trPr>
          <w:trHeight w:hRule="exact" w:val="567"/>
        </w:trPr>
        <w:tc>
          <w:tcPr>
            <w:tcW w:w="645" w:type="dxa"/>
          </w:tcPr>
          <w:p w:rsidR="000735DB" w:rsidRDefault="000735DB" w:rsidP="005F79F9">
            <w:pPr>
              <w:numPr>
                <w:ilvl w:val="0"/>
                <w:numId w:val="2"/>
              </w:numPr>
              <w:spacing w:before="20" w:after="20"/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735DB" w:rsidTr="007E0EEC">
        <w:trPr>
          <w:trHeight w:hRule="exact" w:val="567"/>
        </w:trPr>
        <w:tc>
          <w:tcPr>
            <w:tcW w:w="645" w:type="dxa"/>
          </w:tcPr>
          <w:p w:rsidR="000735DB" w:rsidRDefault="000735DB" w:rsidP="005F79F9">
            <w:pPr>
              <w:numPr>
                <w:ilvl w:val="0"/>
                <w:numId w:val="2"/>
              </w:numPr>
              <w:spacing w:before="20" w:after="20"/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735DB" w:rsidTr="007E0EEC">
        <w:trPr>
          <w:trHeight w:hRule="exact" w:val="567"/>
        </w:trPr>
        <w:tc>
          <w:tcPr>
            <w:tcW w:w="645" w:type="dxa"/>
          </w:tcPr>
          <w:p w:rsidR="000735DB" w:rsidRDefault="000735DB" w:rsidP="005F79F9">
            <w:pPr>
              <w:numPr>
                <w:ilvl w:val="0"/>
                <w:numId w:val="2"/>
              </w:numPr>
              <w:spacing w:before="20" w:after="20"/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735DB" w:rsidTr="007E0EEC">
        <w:trPr>
          <w:trHeight w:hRule="exact" w:val="567"/>
        </w:trPr>
        <w:tc>
          <w:tcPr>
            <w:tcW w:w="645" w:type="dxa"/>
          </w:tcPr>
          <w:p w:rsidR="000735DB" w:rsidRDefault="000735DB" w:rsidP="005F79F9">
            <w:pPr>
              <w:numPr>
                <w:ilvl w:val="0"/>
                <w:numId w:val="2"/>
              </w:numPr>
              <w:spacing w:before="20" w:after="20"/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735DB" w:rsidTr="007E0EEC">
        <w:trPr>
          <w:trHeight w:hRule="exact" w:val="567"/>
        </w:trPr>
        <w:tc>
          <w:tcPr>
            <w:tcW w:w="645" w:type="dxa"/>
          </w:tcPr>
          <w:p w:rsidR="000735DB" w:rsidRDefault="000735DB" w:rsidP="005F79F9">
            <w:pPr>
              <w:numPr>
                <w:ilvl w:val="0"/>
                <w:numId w:val="2"/>
              </w:numPr>
              <w:spacing w:before="20" w:after="20"/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644" w:type="dxa"/>
          </w:tcPr>
          <w:p w:rsidR="000735DB" w:rsidRDefault="000735DB" w:rsidP="005F79F9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</w:tbl>
    <w:p w:rsidR="000735DB" w:rsidRDefault="000735DB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2139"/>
      </w:tblGrid>
      <w:tr w:rsidR="000735DB">
        <w:tc>
          <w:tcPr>
            <w:tcW w:w="9001" w:type="dxa"/>
          </w:tcPr>
          <w:p w:rsidR="000735DB" w:rsidRDefault="000735DB" w:rsidP="00005A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 ein Exemplar an den </w:t>
            </w:r>
            <w:r w:rsidRPr="005F79F9">
              <w:rPr>
                <w:rFonts w:ascii="Arial" w:hAnsi="Arial"/>
                <w:b/>
              </w:rPr>
              <w:t>Prüfungsvorsitzenden</w:t>
            </w:r>
            <w:r>
              <w:rPr>
                <w:rFonts w:ascii="Arial" w:hAnsi="Arial"/>
              </w:rPr>
              <w:t xml:space="preserve"> und an den </w:t>
            </w:r>
            <w:r w:rsidR="00236DCC">
              <w:rPr>
                <w:rFonts w:ascii="Arial" w:hAnsi="Arial"/>
                <w:b/>
              </w:rPr>
              <w:t>Prüfer (</w:t>
            </w:r>
            <w:r w:rsidR="00005AC7">
              <w:rPr>
                <w:rFonts w:ascii="Arial" w:hAnsi="Arial"/>
                <w:b/>
              </w:rPr>
              <w:t>Ausbilder</w:t>
            </w:r>
            <w:r w:rsidR="00236DCC">
              <w:rPr>
                <w:rFonts w:ascii="Arial" w:hAnsi="Arial"/>
                <w:b/>
              </w:rPr>
              <w:t>)</w:t>
            </w:r>
          </w:p>
        </w:tc>
        <w:tc>
          <w:tcPr>
            <w:tcW w:w="2139" w:type="dxa"/>
          </w:tcPr>
          <w:p w:rsidR="000735DB" w:rsidRDefault="000735DB">
            <w:pPr>
              <w:jc w:val="right"/>
              <w:rPr>
                <w:rFonts w:ascii="Arial" w:hAnsi="Arial"/>
              </w:rPr>
            </w:pPr>
          </w:p>
        </w:tc>
      </w:tr>
    </w:tbl>
    <w:p w:rsidR="000735DB" w:rsidRDefault="000735DB">
      <w:pPr>
        <w:rPr>
          <w:sz w:val="24"/>
        </w:rPr>
      </w:pPr>
    </w:p>
    <w:p w:rsidR="000D64AC" w:rsidRDefault="000D64AC">
      <w:pPr>
        <w:rPr>
          <w:sz w:val="24"/>
        </w:rPr>
      </w:pPr>
    </w:p>
    <w:sectPr w:rsidR="000D64AC">
      <w:pgSz w:w="11907" w:h="16840"/>
      <w:pgMar w:top="510" w:right="454" w:bottom="1135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A43"/>
    <w:multiLevelType w:val="singleLevel"/>
    <w:tmpl w:val="7786D27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">
    <w:nsid w:val="261F1EAB"/>
    <w:multiLevelType w:val="singleLevel"/>
    <w:tmpl w:val="9B2C8FF0"/>
    <w:lvl w:ilvl="0">
      <w:start w:val="7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DD"/>
    <w:rsid w:val="00005AC7"/>
    <w:rsid w:val="00026211"/>
    <w:rsid w:val="000735DB"/>
    <w:rsid w:val="000B3822"/>
    <w:rsid w:val="000C43ED"/>
    <w:rsid w:val="000D64AC"/>
    <w:rsid w:val="001562FC"/>
    <w:rsid w:val="00236DCC"/>
    <w:rsid w:val="002A38CC"/>
    <w:rsid w:val="00347438"/>
    <w:rsid w:val="003737FD"/>
    <w:rsid w:val="00560C05"/>
    <w:rsid w:val="005F3FBB"/>
    <w:rsid w:val="005F79F9"/>
    <w:rsid w:val="007E0EEC"/>
    <w:rsid w:val="0080470C"/>
    <w:rsid w:val="00A367D6"/>
    <w:rsid w:val="00AB5C82"/>
    <w:rsid w:val="00C01DDD"/>
    <w:rsid w:val="00C158D0"/>
    <w:rsid w:val="00E44FD1"/>
    <w:rsid w:val="00F4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737F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737F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\Stundenpl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Stundenplan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</dc:title>
  <dc:creator>Ein geschätzter Microsoft-Kunde</dc:creator>
  <cp:lastModifiedBy>Reinmuth</cp:lastModifiedBy>
  <cp:revision>4</cp:revision>
  <cp:lastPrinted>2000-10-30T05:37:00Z</cp:lastPrinted>
  <dcterms:created xsi:type="dcterms:W3CDTF">2016-12-16T21:02:00Z</dcterms:created>
  <dcterms:modified xsi:type="dcterms:W3CDTF">2019-04-01T20:08:00Z</dcterms:modified>
</cp:coreProperties>
</file>